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71A0" w14:textId="2B7F9C1A" w:rsidR="00A9659A" w:rsidRDefault="00D24EB8" w:rsidP="003F20AE">
      <w:pPr>
        <w:pStyle w:val="Overskrift1"/>
      </w:pPr>
      <w:r w:rsidRPr="00D24EB8">
        <w:rPr>
          <w:rFonts w:asciiTheme="minorBidi" w:hAnsiTheme="minorBid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7E86B4" wp14:editId="79E8F8F9">
                <wp:simplePos x="0" y="0"/>
                <wp:positionH relativeFrom="column">
                  <wp:posOffset>4261485</wp:posOffset>
                </wp:positionH>
                <wp:positionV relativeFrom="paragraph">
                  <wp:posOffset>-116840</wp:posOffset>
                </wp:positionV>
                <wp:extent cx="2360930" cy="1404620"/>
                <wp:effectExtent l="0" t="0" r="28575" b="2095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492F3" w14:textId="32E871CC" w:rsidR="00D24EB8" w:rsidRDefault="00D24EB8" w:rsidP="00D24EB8">
                            <w:r>
                              <w:rPr>
                                <w:rFonts w:asciiTheme="majorBidi" w:hAnsiTheme="majorBidi" w:cstheme="majorBidi"/>
                              </w:rPr>
                              <w:t>S</w:t>
                            </w:r>
                            <w:r w:rsidRPr="00133708">
                              <w:rPr>
                                <w:rFonts w:asciiTheme="majorBidi" w:hAnsiTheme="majorBidi" w:cstheme="majorBidi"/>
                              </w:rPr>
                              <w:t>endes på papir til Pedagogisk utviklingstjeneste, Rådhusveien 3, 1940 Bjørkelangen.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7E86B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35.55pt;margin-top:-9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DOxWMnfAAAADAEAAA8AAAAAAAAAAAAAAAAAawQAAGRycy9kb3ducmV2LnhtbFBLBQYAAAAABAAE&#10;APMAAAB3BQAAAAA=&#10;">
                <v:textbox style="mso-fit-shape-to-text:t">
                  <w:txbxContent>
                    <w:p w14:paraId="6C8492F3" w14:textId="32E871CC" w:rsidR="00D24EB8" w:rsidRDefault="00D24EB8" w:rsidP="00D24EB8">
                      <w:r>
                        <w:rPr>
                          <w:rFonts w:asciiTheme="majorBidi" w:hAnsiTheme="majorBidi" w:cstheme="majorBidi"/>
                        </w:rPr>
                        <w:t>S</w:t>
                      </w:r>
                      <w:r w:rsidRPr="00133708">
                        <w:rPr>
                          <w:rFonts w:asciiTheme="majorBidi" w:hAnsiTheme="majorBidi" w:cstheme="majorBidi"/>
                        </w:rPr>
                        <w:t>endes på papir til Pedagogisk utviklingstjeneste, Rådhusveien 3, 1940 Bjørkelangen.</w:t>
                      </w:r>
                    </w:p>
                  </w:txbxContent>
                </v:textbox>
              </v:shape>
            </w:pict>
          </mc:Fallback>
        </mc:AlternateContent>
      </w:r>
      <w:r w:rsidR="00A9659A">
        <w:t xml:space="preserve">Henvisningsskjema </w:t>
      </w:r>
      <w:r>
        <w:t>l</w:t>
      </w:r>
      <w:r w:rsidR="00CF79F5">
        <w:t>ogoped</w:t>
      </w:r>
      <w:r w:rsidRPr="00D24EB8">
        <w:rPr>
          <w:rFonts w:asciiTheme="minorBidi" w:hAnsiTheme="minorBidi"/>
          <w:noProof/>
        </w:rPr>
        <w:t xml:space="preserve"> </w:t>
      </w:r>
    </w:p>
    <w:p w14:paraId="6416D712" w14:textId="2F88CB9B" w:rsidR="00D86F26" w:rsidRDefault="00A9659A" w:rsidP="00074347">
      <w:pPr>
        <w:pStyle w:val="Overskrift2"/>
      </w:pPr>
      <w:r>
        <w:t>Personalia: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86F26" w14:paraId="62F64CA4" w14:textId="77777777" w:rsidTr="00D86F26">
        <w:tc>
          <w:tcPr>
            <w:tcW w:w="4814" w:type="dxa"/>
          </w:tcPr>
          <w:p w14:paraId="5B45C679" w14:textId="77777777" w:rsidR="00D86F26" w:rsidRDefault="00D86F26" w:rsidP="00A9659A">
            <w:r>
              <w:t>Etternavn:</w:t>
            </w:r>
          </w:p>
          <w:p w14:paraId="1EDBF03E" w14:textId="77777777" w:rsidR="00D86F26" w:rsidRDefault="00D86F26" w:rsidP="00A9659A"/>
        </w:tc>
        <w:tc>
          <w:tcPr>
            <w:tcW w:w="4814" w:type="dxa"/>
          </w:tcPr>
          <w:p w14:paraId="769C3DA8" w14:textId="77777777" w:rsidR="00D86F26" w:rsidRDefault="00D86F26" w:rsidP="00A9659A">
            <w:r>
              <w:t>Navn:</w:t>
            </w:r>
          </w:p>
        </w:tc>
      </w:tr>
      <w:tr w:rsidR="00D86F26" w14:paraId="63EE1AB5" w14:textId="77777777" w:rsidTr="00326EAF">
        <w:tc>
          <w:tcPr>
            <w:tcW w:w="9628" w:type="dxa"/>
            <w:gridSpan w:val="2"/>
          </w:tcPr>
          <w:p w14:paraId="1DE71E1A" w14:textId="77777777" w:rsidR="00D86F26" w:rsidRDefault="00D86F26" w:rsidP="00D86F26">
            <w:r>
              <w:t>Adresse:</w:t>
            </w:r>
          </w:p>
          <w:p w14:paraId="467A7BD9" w14:textId="77777777" w:rsidR="00D86F26" w:rsidRDefault="00D86F26" w:rsidP="00A9659A"/>
        </w:tc>
      </w:tr>
      <w:tr w:rsidR="00D86F26" w14:paraId="2A000E54" w14:textId="77777777" w:rsidTr="00D86F26">
        <w:tc>
          <w:tcPr>
            <w:tcW w:w="4814" w:type="dxa"/>
          </w:tcPr>
          <w:p w14:paraId="40837AA7" w14:textId="77777777" w:rsidR="00D86F26" w:rsidRDefault="00D86F26" w:rsidP="00A9659A">
            <w:r>
              <w:t xml:space="preserve">Fødselsdato: </w:t>
            </w:r>
          </w:p>
          <w:p w14:paraId="0F053DE6" w14:textId="77777777" w:rsidR="00D86F26" w:rsidRDefault="00D86F26" w:rsidP="00A9659A"/>
        </w:tc>
        <w:tc>
          <w:tcPr>
            <w:tcW w:w="4814" w:type="dxa"/>
          </w:tcPr>
          <w:p w14:paraId="5724633D" w14:textId="77D27D77" w:rsidR="00D86F26" w:rsidRDefault="00CF79F5" w:rsidP="00A9659A">
            <w:r>
              <w:t>Morsmål:</w:t>
            </w:r>
          </w:p>
        </w:tc>
      </w:tr>
    </w:tbl>
    <w:p w14:paraId="5F3266F5" w14:textId="77777777" w:rsidR="00D86F26" w:rsidRDefault="00D86F26" w:rsidP="00B06464">
      <w:pPr>
        <w:pStyle w:val="Overskrift2"/>
      </w:pPr>
      <w:r>
        <w:t>Foresatt/Verge: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1192"/>
        <w:gridCol w:w="4472"/>
      </w:tblGrid>
      <w:tr w:rsidR="00D86F26" w14:paraId="54421C61" w14:textId="77777777" w:rsidTr="00A05856">
        <w:tc>
          <w:tcPr>
            <w:tcW w:w="5156" w:type="dxa"/>
            <w:gridSpan w:val="2"/>
          </w:tcPr>
          <w:p w14:paraId="2BA4B8EB" w14:textId="77777777" w:rsidR="00D86F26" w:rsidRDefault="00D86F26" w:rsidP="00A9659A">
            <w:r>
              <w:t>Etternavn:</w:t>
            </w:r>
          </w:p>
          <w:p w14:paraId="6956E922" w14:textId="77777777" w:rsidR="00D86F26" w:rsidRDefault="00D86F26" w:rsidP="00A9659A"/>
        </w:tc>
        <w:tc>
          <w:tcPr>
            <w:tcW w:w="4472" w:type="dxa"/>
          </w:tcPr>
          <w:p w14:paraId="463AAE6B" w14:textId="77777777" w:rsidR="00D86F26" w:rsidRDefault="00D86F26" w:rsidP="00A9659A">
            <w:r>
              <w:t>Navn:</w:t>
            </w:r>
          </w:p>
        </w:tc>
      </w:tr>
      <w:tr w:rsidR="00D86F26" w14:paraId="26634118" w14:textId="77777777" w:rsidTr="00F26292">
        <w:tc>
          <w:tcPr>
            <w:tcW w:w="9628" w:type="dxa"/>
            <w:gridSpan w:val="3"/>
          </w:tcPr>
          <w:p w14:paraId="0747A975" w14:textId="77777777" w:rsidR="00D86F26" w:rsidRDefault="00D86F26" w:rsidP="00A9659A">
            <w:r>
              <w:t>Adresse:</w:t>
            </w:r>
          </w:p>
          <w:p w14:paraId="633C966A" w14:textId="77777777" w:rsidR="00D86F26" w:rsidRDefault="00D86F26" w:rsidP="00A9659A"/>
        </w:tc>
      </w:tr>
      <w:tr w:rsidR="00D86F26" w14:paraId="07FC7792" w14:textId="77777777" w:rsidTr="00A05856">
        <w:tc>
          <w:tcPr>
            <w:tcW w:w="5156" w:type="dxa"/>
            <w:gridSpan w:val="2"/>
          </w:tcPr>
          <w:p w14:paraId="48C4EE5D" w14:textId="77777777" w:rsidR="00D86F26" w:rsidRDefault="00D86F26" w:rsidP="00A9659A">
            <w:r>
              <w:t>Telefon:</w:t>
            </w:r>
          </w:p>
          <w:p w14:paraId="45F94BEA" w14:textId="77777777" w:rsidR="00D86F26" w:rsidRDefault="00D86F26" w:rsidP="00A9659A"/>
        </w:tc>
        <w:tc>
          <w:tcPr>
            <w:tcW w:w="4472" w:type="dxa"/>
          </w:tcPr>
          <w:p w14:paraId="07E21997" w14:textId="77777777" w:rsidR="00D86F26" w:rsidRDefault="00D86F26" w:rsidP="00A9659A">
            <w:r>
              <w:t>Fødselsdato:</w:t>
            </w:r>
          </w:p>
        </w:tc>
      </w:tr>
      <w:tr w:rsidR="00D86F26" w14:paraId="5AF00EE9" w14:textId="77777777" w:rsidTr="00A05856">
        <w:trPr>
          <w:trHeight w:val="294"/>
        </w:trPr>
        <w:tc>
          <w:tcPr>
            <w:tcW w:w="5156" w:type="dxa"/>
            <w:gridSpan w:val="2"/>
            <w:vMerge w:val="restart"/>
          </w:tcPr>
          <w:p w14:paraId="7B83DAFA" w14:textId="77777777" w:rsidR="00D86F26" w:rsidRDefault="00D86F26" w:rsidP="00A9659A">
            <w:r>
              <w:t>Behov for tolk:</w:t>
            </w:r>
          </w:p>
          <w:p w14:paraId="0C7498D7" w14:textId="77777777" w:rsidR="00D86F26" w:rsidRDefault="00D86F26" w:rsidP="002F1C71">
            <w:pPr>
              <w:pStyle w:val="Listeavsnitt"/>
              <w:numPr>
                <w:ilvl w:val="0"/>
                <w:numId w:val="27"/>
              </w:numPr>
            </w:pPr>
            <w:r>
              <w:t>Ja</w:t>
            </w:r>
          </w:p>
          <w:p w14:paraId="701838DC" w14:textId="77777777" w:rsidR="00D86F26" w:rsidRDefault="00D86F26" w:rsidP="00D86F26">
            <w:pPr>
              <w:pStyle w:val="Listeavsnitt"/>
              <w:numPr>
                <w:ilvl w:val="0"/>
                <w:numId w:val="15"/>
              </w:numPr>
            </w:pPr>
            <w:r>
              <w:t>Nei</w:t>
            </w:r>
          </w:p>
        </w:tc>
        <w:tc>
          <w:tcPr>
            <w:tcW w:w="4472" w:type="dxa"/>
          </w:tcPr>
          <w:p w14:paraId="6C4A3812" w14:textId="77777777" w:rsidR="00D86F26" w:rsidRDefault="00D86F26" w:rsidP="00A9659A">
            <w:r>
              <w:t>Morsmål:</w:t>
            </w:r>
          </w:p>
          <w:p w14:paraId="7655F6F5" w14:textId="77777777" w:rsidR="00D86F26" w:rsidRDefault="00D86F26" w:rsidP="00A9659A"/>
        </w:tc>
      </w:tr>
      <w:tr w:rsidR="00D86F26" w14:paraId="0683972E" w14:textId="77777777" w:rsidTr="00A05856">
        <w:trPr>
          <w:trHeight w:val="294"/>
        </w:trPr>
        <w:tc>
          <w:tcPr>
            <w:tcW w:w="5156" w:type="dxa"/>
            <w:gridSpan w:val="2"/>
            <w:vMerge/>
          </w:tcPr>
          <w:p w14:paraId="4678EEDD" w14:textId="77777777" w:rsidR="00D86F26" w:rsidRDefault="00D86F26" w:rsidP="00A9659A"/>
        </w:tc>
        <w:tc>
          <w:tcPr>
            <w:tcW w:w="4472" w:type="dxa"/>
          </w:tcPr>
          <w:p w14:paraId="2870758B" w14:textId="77777777" w:rsidR="00D86F26" w:rsidRDefault="00D86F26" w:rsidP="00A9659A">
            <w:r>
              <w:t>Opprinnelsesland:</w:t>
            </w:r>
          </w:p>
          <w:p w14:paraId="7D5A267D" w14:textId="77777777" w:rsidR="00D86F26" w:rsidRDefault="00D86F26" w:rsidP="00A9659A"/>
        </w:tc>
      </w:tr>
      <w:tr w:rsidR="00A05856" w14:paraId="15ECC1A2" w14:textId="77777777" w:rsidTr="00A05856">
        <w:trPr>
          <w:trHeight w:val="294"/>
        </w:trPr>
        <w:tc>
          <w:tcPr>
            <w:tcW w:w="3964" w:type="dxa"/>
          </w:tcPr>
          <w:p w14:paraId="014B664E" w14:textId="77777777" w:rsidR="00A05856" w:rsidRDefault="00A05856" w:rsidP="002F1C71">
            <w:pPr>
              <w:pStyle w:val="Listeavsnitt"/>
              <w:numPr>
                <w:ilvl w:val="0"/>
                <w:numId w:val="28"/>
              </w:numPr>
            </w:pPr>
            <w:r>
              <w:t>Mor</w:t>
            </w:r>
          </w:p>
          <w:p w14:paraId="44A0605A" w14:textId="77777777" w:rsidR="00A05856" w:rsidRDefault="00A05856" w:rsidP="002F1C71">
            <w:pPr>
              <w:pStyle w:val="Listeavsnitt"/>
              <w:numPr>
                <w:ilvl w:val="0"/>
                <w:numId w:val="28"/>
              </w:numPr>
            </w:pPr>
            <w:r>
              <w:t>Far</w:t>
            </w:r>
          </w:p>
        </w:tc>
        <w:tc>
          <w:tcPr>
            <w:tcW w:w="5664" w:type="dxa"/>
            <w:gridSpan w:val="2"/>
          </w:tcPr>
          <w:p w14:paraId="579D485E" w14:textId="77777777" w:rsidR="00A05856" w:rsidRDefault="00A05856" w:rsidP="002F1C71">
            <w:pPr>
              <w:pStyle w:val="Listeavsnitt"/>
              <w:numPr>
                <w:ilvl w:val="0"/>
                <w:numId w:val="29"/>
              </w:numPr>
            </w:pPr>
            <w:r>
              <w:t>Verge/fosterforelder</w:t>
            </w:r>
          </w:p>
          <w:p w14:paraId="47EE2420" w14:textId="77777777" w:rsidR="00A05856" w:rsidRDefault="00A05856" w:rsidP="002F1C71">
            <w:pPr>
              <w:pStyle w:val="Listeavsnitt"/>
              <w:numPr>
                <w:ilvl w:val="0"/>
                <w:numId w:val="29"/>
              </w:numPr>
            </w:pPr>
            <w:r>
              <w:t xml:space="preserve">Annet - beskriv </w:t>
            </w:r>
          </w:p>
        </w:tc>
      </w:tr>
    </w:tbl>
    <w:p w14:paraId="78631C63" w14:textId="77777777" w:rsidR="00A05856" w:rsidRDefault="00A05856" w:rsidP="00B06464">
      <w:pPr>
        <w:pStyle w:val="Overskrift2"/>
      </w:pPr>
      <w:r>
        <w:t>Foresatt/Verge: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1192"/>
        <w:gridCol w:w="4472"/>
      </w:tblGrid>
      <w:tr w:rsidR="00A05856" w14:paraId="2B910F98" w14:textId="77777777" w:rsidTr="00854BEA">
        <w:tc>
          <w:tcPr>
            <w:tcW w:w="5156" w:type="dxa"/>
            <w:gridSpan w:val="2"/>
          </w:tcPr>
          <w:p w14:paraId="0D44F908" w14:textId="77777777" w:rsidR="00A05856" w:rsidRDefault="00A05856" w:rsidP="00854BEA">
            <w:r>
              <w:t>Etternavn:</w:t>
            </w:r>
          </w:p>
          <w:p w14:paraId="2A124D26" w14:textId="77777777" w:rsidR="00A05856" w:rsidRDefault="00A05856" w:rsidP="00854BEA"/>
        </w:tc>
        <w:tc>
          <w:tcPr>
            <w:tcW w:w="4472" w:type="dxa"/>
          </w:tcPr>
          <w:p w14:paraId="1B2668D9" w14:textId="77777777" w:rsidR="00A05856" w:rsidRDefault="00A05856" w:rsidP="00854BEA">
            <w:r>
              <w:t>Navn:</w:t>
            </w:r>
          </w:p>
        </w:tc>
      </w:tr>
      <w:tr w:rsidR="00A05856" w14:paraId="0E2CDE96" w14:textId="77777777" w:rsidTr="00854BEA">
        <w:tc>
          <w:tcPr>
            <w:tcW w:w="9628" w:type="dxa"/>
            <w:gridSpan w:val="3"/>
          </w:tcPr>
          <w:p w14:paraId="77100DFC" w14:textId="77777777" w:rsidR="00A05856" w:rsidRDefault="00A05856" w:rsidP="00854BEA">
            <w:r>
              <w:t>Adresse:</w:t>
            </w:r>
          </w:p>
          <w:p w14:paraId="3DF57F99" w14:textId="77777777" w:rsidR="00A05856" w:rsidRDefault="00A05856" w:rsidP="00854BEA"/>
        </w:tc>
      </w:tr>
      <w:tr w:rsidR="00A05856" w14:paraId="518C3891" w14:textId="77777777" w:rsidTr="00854BEA">
        <w:tc>
          <w:tcPr>
            <w:tcW w:w="5156" w:type="dxa"/>
            <w:gridSpan w:val="2"/>
          </w:tcPr>
          <w:p w14:paraId="6A63D756" w14:textId="77777777" w:rsidR="00A05856" w:rsidRDefault="00A05856" w:rsidP="00854BEA">
            <w:r>
              <w:t>Telefon:</w:t>
            </w:r>
          </w:p>
          <w:p w14:paraId="1348FCF3" w14:textId="77777777" w:rsidR="00A05856" w:rsidRDefault="00A05856" w:rsidP="00854BEA"/>
        </w:tc>
        <w:tc>
          <w:tcPr>
            <w:tcW w:w="4472" w:type="dxa"/>
          </w:tcPr>
          <w:p w14:paraId="721CAFAB" w14:textId="77777777" w:rsidR="00A05856" w:rsidRDefault="00A05856" w:rsidP="00854BEA">
            <w:r>
              <w:t>Fødselsdato:</w:t>
            </w:r>
          </w:p>
        </w:tc>
      </w:tr>
      <w:tr w:rsidR="00A05856" w14:paraId="38B292D5" w14:textId="77777777" w:rsidTr="00854BEA">
        <w:trPr>
          <w:trHeight w:val="294"/>
        </w:trPr>
        <w:tc>
          <w:tcPr>
            <w:tcW w:w="5156" w:type="dxa"/>
            <w:gridSpan w:val="2"/>
            <w:vMerge w:val="restart"/>
          </w:tcPr>
          <w:p w14:paraId="0B62FFDA" w14:textId="77777777" w:rsidR="00A05856" w:rsidRDefault="00A05856" w:rsidP="00854BEA">
            <w:r>
              <w:t>Behov for tolk:</w:t>
            </w:r>
          </w:p>
          <w:p w14:paraId="6FFDF442" w14:textId="77777777" w:rsidR="00A05856" w:rsidRDefault="00A05856" w:rsidP="00854BEA">
            <w:pPr>
              <w:pStyle w:val="Listeavsnitt"/>
              <w:numPr>
                <w:ilvl w:val="0"/>
                <w:numId w:val="15"/>
              </w:numPr>
            </w:pPr>
            <w:r>
              <w:t>Ja</w:t>
            </w:r>
          </w:p>
          <w:p w14:paraId="7C906C4D" w14:textId="77777777" w:rsidR="00A05856" w:rsidRDefault="00A05856" w:rsidP="00854BEA">
            <w:pPr>
              <w:pStyle w:val="Listeavsnitt"/>
              <w:numPr>
                <w:ilvl w:val="0"/>
                <w:numId w:val="15"/>
              </w:numPr>
            </w:pPr>
            <w:r>
              <w:t>Nei</w:t>
            </w:r>
          </w:p>
        </w:tc>
        <w:tc>
          <w:tcPr>
            <w:tcW w:w="4472" w:type="dxa"/>
          </w:tcPr>
          <w:p w14:paraId="4B97CE91" w14:textId="77777777" w:rsidR="00A05856" w:rsidRDefault="00A05856" w:rsidP="00854BEA">
            <w:r>
              <w:t>Morsmål:</w:t>
            </w:r>
          </w:p>
          <w:p w14:paraId="19DC6F9D" w14:textId="77777777" w:rsidR="00A05856" w:rsidRDefault="00A05856" w:rsidP="00854BEA"/>
        </w:tc>
      </w:tr>
      <w:tr w:rsidR="00A05856" w14:paraId="518546D8" w14:textId="77777777" w:rsidTr="00854BEA">
        <w:trPr>
          <w:trHeight w:val="294"/>
        </w:trPr>
        <w:tc>
          <w:tcPr>
            <w:tcW w:w="5156" w:type="dxa"/>
            <w:gridSpan w:val="2"/>
            <w:vMerge/>
          </w:tcPr>
          <w:p w14:paraId="35B7C315" w14:textId="77777777" w:rsidR="00A05856" w:rsidRDefault="00A05856" w:rsidP="00854BEA"/>
        </w:tc>
        <w:tc>
          <w:tcPr>
            <w:tcW w:w="4472" w:type="dxa"/>
          </w:tcPr>
          <w:p w14:paraId="65C3BDF7" w14:textId="77777777" w:rsidR="00A05856" w:rsidRDefault="00A05856" w:rsidP="00854BEA">
            <w:r>
              <w:t>Opprinnelsesland:</w:t>
            </w:r>
          </w:p>
          <w:p w14:paraId="215B958F" w14:textId="77777777" w:rsidR="00A05856" w:rsidRDefault="00A05856" w:rsidP="00854BEA"/>
        </w:tc>
      </w:tr>
      <w:tr w:rsidR="00A05856" w14:paraId="36E1B79C" w14:textId="77777777" w:rsidTr="00A05856">
        <w:trPr>
          <w:trHeight w:val="294"/>
        </w:trPr>
        <w:tc>
          <w:tcPr>
            <w:tcW w:w="3964" w:type="dxa"/>
          </w:tcPr>
          <w:p w14:paraId="00FBB9A5" w14:textId="77777777" w:rsidR="00A05856" w:rsidRDefault="00A05856" w:rsidP="002F1C71">
            <w:pPr>
              <w:pStyle w:val="Listeavsnitt"/>
              <w:numPr>
                <w:ilvl w:val="0"/>
                <w:numId w:val="32"/>
              </w:numPr>
            </w:pPr>
            <w:r>
              <w:t>Mor</w:t>
            </w:r>
          </w:p>
          <w:p w14:paraId="540D9501" w14:textId="77777777" w:rsidR="00A05856" w:rsidRDefault="00A05856" w:rsidP="002F1C71">
            <w:pPr>
              <w:pStyle w:val="Listeavsnitt"/>
              <w:numPr>
                <w:ilvl w:val="0"/>
                <w:numId w:val="32"/>
              </w:numPr>
            </w:pPr>
            <w:r>
              <w:t>Far</w:t>
            </w:r>
          </w:p>
        </w:tc>
        <w:tc>
          <w:tcPr>
            <w:tcW w:w="5664" w:type="dxa"/>
            <w:gridSpan w:val="2"/>
          </w:tcPr>
          <w:p w14:paraId="281A2BB2" w14:textId="77777777" w:rsidR="00A05856" w:rsidRDefault="00A05856" w:rsidP="002F1C71">
            <w:pPr>
              <w:pStyle w:val="Listeavsnitt"/>
              <w:numPr>
                <w:ilvl w:val="0"/>
                <w:numId w:val="32"/>
              </w:numPr>
            </w:pPr>
            <w:r>
              <w:t>Verge/fosterforelder</w:t>
            </w:r>
          </w:p>
          <w:p w14:paraId="0F0B12ED" w14:textId="77777777" w:rsidR="00A05856" w:rsidRDefault="00A05856" w:rsidP="002F1C71">
            <w:pPr>
              <w:pStyle w:val="Listeavsnitt"/>
              <w:numPr>
                <w:ilvl w:val="0"/>
                <w:numId w:val="32"/>
              </w:numPr>
            </w:pPr>
            <w:r>
              <w:t xml:space="preserve">Annet - beskriv </w:t>
            </w:r>
          </w:p>
        </w:tc>
      </w:tr>
    </w:tbl>
    <w:p w14:paraId="1A170CD6" w14:textId="77777777" w:rsidR="00A05856" w:rsidRPr="00A05856" w:rsidRDefault="00A05856" w:rsidP="00A05856">
      <w:pPr>
        <w:pStyle w:val="Overskrift3"/>
        <w:rPr>
          <w:b w:val="0"/>
          <w:bCs w:val="0"/>
        </w:rPr>
      </w:pPr>
      <w:r w:rsidRPr="00B06464">
        <w:rPr>
          <w:rStyle w:val="Overskrift2Tegn"/>
          <w:b/>
          <w:bCs w:val="0"/>
        </w:rPr>
        <w:t>Barnet bor hos</w:t>
      </w:r>
      <w:r>
        <w:t xml:space="preserve"> </w:t>
      </w:r>
      <w:r>
        <w:rPr>
          <w:b w:val="0"/>
          <w:bCs w:val="0"/>
        </w:rPr>
        <w:t>(Hvis kun den ene foreld</w:t>
      </w:r>
      <w:r w:rsidR="00C956A3">
        <w:rPr>
          <w:b w:val="0"/>
          <w:bCs w:val="0"/>
        </w:rPr>
        <w:t>e</w:t>
      </w:r>
      <w:r>
        <w:rPr>
          <w:b w:val="0"/>
          <w:bCs w:val="0"/>
        </w:rPr>
        <w:t>re</w:t>
      </w:r>
      <w:r w:rsidR="00F071E0">
        <w:rPr>
          <w:b w:val="0"/>
          <w:bCs w:val="0"/>
        </w:rPr>
        <w:t>n</w:t>
      </w:r>
      <w:r>
        <w:rPr>
          <w:b w:val="0"/>
          <w:bCs w:val="0"/>
        </w:rPr>
        <w:t xml:space="preserve"> har foreldreansvar ber vi om dokumentasjon på dette):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05856" w14:paraId="4633CFAD" w14:textId="77777777" w:rsidTr="00613393">
        <w:tc>
          <w:tcPr>
            <w:tcW w:w="4814" w:type="dxa"/>
          </w:tcPr>
          <w:p w14:paraId="01543082" w14:textId="77777777" w:rsidR="00A05856" w:rsidRDefault="00A05856" w:rsidP="004F2A6C">
            <w:r>
              <w:t>Mor</w:t>
            </w:r>
            <w:r w:rsidR="001161A2">
              <w:t xml:space="preserve">   Far</w:t>
            </w:r>
          </w:p>
          <w:p w14:paraId="15D598A3" w14:textId="77777777" w:rsidR="00A05856" w:rsidRDefault="00A05856" w:rsidP="00A05856"/>
          <w:p w14:paraId="3E4D5B8A" w14:textId="77777777" w:rsidR="00A05856" w:rsidRDefault="00A05856" w:rsidP="002F1C71">
            <w:pPr>
              <w:pStyle w:val="Listeavsnitt"/>
              <w:numPr>
                <w:ilvl w:val="0"/>
                <w:numId w:val="33"/>
              </w:numPr>
            </w:pPr>
            <w:r>
              <w:t>Daglig omsorg</w:t>
            </w:r>
          </w:p>
          <w:p w14:paraId="38BD968F" w14:textId="77777777" w:rsidR="00A05856" w:rsidRDefault="00A05856" w:rsidP="002F1C71">
            <w:pPr>
              <w:pStyle w:val="Listeavsnitt"/>
              <w:numPr>
                <w:ilvl w:val="0"/>
                <w:numId w:val="33"/>
              </w:numPr>
            </w:pPr>
            <w:r>
              <w:t>Har foreldreansvar</w:t>
            </w:r>
          </w:p>
          <w:p w14:paraId="5C45D0CD" w14:textId="77777777" w:rsidR="00A05856" w:rsidRDefault="00A05856" w:rsidP="002F1C71">
            <w:pPr>
              <w:pStyle w:val="Listeavsnitt"/>
              <w:numPr>
                <w:ilvl w:val="0"/>
                <w:numId w:val="33"/>
              </w:numPr>
            </w:pPr>
            <w:r>
              <w:t>Skal ha møteinnkallinger/informasjon</w:t>
            </w:r>
          </w:p>
        </w:tc>
        <w:tc>
          <w:tcPr>
            <w:tcW w:w="4814" w:type="dxa"/>
          </w:tcPr>
          <w:p w14:paraId="7D68350A" w14:textId="77777777" w:rsidR="00B06464" w:rsidRDefault="001161A2" w:rsidP="00B06464">
            <w:r>
              <w:t>Mor   Far</w:t>
            </w:r>
          </w:p>
          <w:p w14:paraId="21C7C868" w14:textId="77777777" w:rsidR="00B06464" w:rsidRDefault="00B06464" w:rsidP="00B06464"/>
          <w:p w14:paraId="085FF65B" w14:textId="77777777" w:rsidR="00B06464" w:rsidRDefault="00B06464" w:rsidP="002F1C71">
            <w:pPr>
              <w:pStyle w:val="Listeavsnitt"/>
              <w:numPr>
                <w:ilvl w:val="0"/>
                <w:numId w:val="34"/>
              </w:numPr>
            </w:pPr>
            <w:r>
              <w:t>Daglig omsorg</w:t>
            </w:r>
          </w:p>
          <w:p w14:paraId="647AB9DA" w14:textId="77777777" w:rsidR="00B06464" w:rsidRDefault="00B06464" w:rsidP="002F1C71">
            <w:pPr>
              <w:pStyle w:val="Listeavsnitt"/>
              <w:numPr>
                <w:ilvl w:val="0"/>
                <w:numId w:val="34"/>
              </w:numPr>
            </w:pPr>
            <w:r>
              <w:t>Har foreldreansvar</w:t>
            </w:r>
          </w:p>
          <w:p w14:paraId="5338D442" w14:textId="77777777" w:rsidR="00B06464" w:rsidRDefault="00B06464" w:rsidP="002F1C71">
            <w:pPr>
              <w:pStyle w:val="Listeavsnitt"/>
              <w:numPr>
                <w:ilvl w:val="0"/>
                <w:numId w:val="34"/>
              </w:numPr>
            </w:pPr>
            <w:r>
              <w:t>Skal ha møteinnkallinger/informasjon</w:t>
            </w:r>
          </w:p>
        </w:tc>
      </w:tr>
    </w:tbl>
    <w:p w14:paraId="4CB308AC" w14:textId="77777777" w:rsidR="00B06464" w:rsidRDefault="00B06464" w:rsidP="00A9659A">
      <w:r>
        <w:t>Annet (gjelder bosituasjon):</w:t>
      </w:r>
    </w:p>
    <w:p w14:paraId="0B608CBF" w14:textId="04B9F13D" w:rsidR="00B06464" w:rsidRPr="00C956A3" w:rsidRDefault="00B06464" w:rsidP="00074347">
      <w:pPr>
        <w:pStyle w:val="Overskrift2"/>
        <w:rPr>
          <w:b w:val="0"/>
          <w:bCs/>
          <w:sz w:val="24"/>
          <w:szCs w:val="24"/>
        </w:rPr>
      </w:pPr>
      <w:r>
        <w:lastRenderedPageBreak/>
        <w:t xml:space="preserve">Henvisningsgrunn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48"/>
        <w:gridCol w:w="5201"/>
      </w:tblGrid>
      <w:tr w:rsidR="00CF79F5" w14:paraId="77BDBDBB" w14:textId="77777777" w:rsidTr="008E0309">
        <w:trPr>
          <w:trHeight w:val="2840"/>
        </w:trPr>
        <w:tc>
          <w:tcPr>
            <w:tcW w:w="4348" w:type="dxa"/>
          </w:tcPr>
          <w:p w14:paraId="71BF5B12" w14:textId="77777777" w:rsidR="00CF79F5" w:rsidRDefault="00000000" w:rsidP="00CF79F5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160291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9F5" w:rsidRPr="00CF79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79F5" w:rsidRPr="00CF79F5">
              <w:rPr>
                <w:rFonts w:asciiTheme="minorBidi" w:hAnsiTheme="minorBidi"/>
              </w:rPr>
              <w:t>Utydelig uttale og/eller erstatning av flere lyder (eks. /k/ blir /t/, /l/ blir /j/)</w:t>
            </w:r>
          </w:p>
          <w:p w14:paraId="28082F04" w14:textId="77777777" w:rsidR="00CF79F5" w:rsidRPr="00CF79F5" w:rsidRDefault="00CF79F5" w:rsidP="00CF79F5">
            <w:pPr>
              <w:rPr>
                <w:rFonts w:asciiTheme="minorBidi" w:hAnsiTheme="minorBidi"/>
              </w:rPr>
            </w:pPr>
          </w:p>
          <w:p w14:paraId="5515C3C3" w14:textId="77777777" w:rsidR="00CF79F5" w:rsidRDefault="00000000" w:rsidP="00CF79F5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201918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9F5" w:rsidRPr="00CF79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79F5" w:rsidRPr="00CF79F5">
              <w:rPr>
                <w:rFonts w:asciiTheme="minorBidi" w:hAnsiTheme="minorBidi"/>
              </w:rPr>
              <w:t>Uttale av enkelte språklyder, /r/, /s/</w:t>
            </w:r>
          </w:p>
          <w:p w14:paraId="75B4595E" w14:textId="77777777" w:rsidR="00CF79F5" w:rsidRPr="00CF79F5" w:rsidRDefault="00CF79F5" w:rsidP="00CF79F5">
            <w:pPr>
              <w:rPr>
                <w:rFonts w:asciiTheme="minorBidi" w:hAnsiTheme="minorBidi"/>
              </w:rPr>
            </w:pPr>
          </w:p>
          <w:p w14:paraId="3F04045B" w14:textId="77777777" w:rsidR="00CF79F5" w:rsidRDefault="00000000" w:rsidP="00CF79F5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-140868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9F5" w:rsidRPr="00CF79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79F5" w:rsidRPr="00CF79F5">
              <w:rPr>
                <w:rFonts w:asciiTheme="minorBidi" w:hAnsiTheme="minorBidi"/>
              </w:rPr>
              <w:t>Stamming og/eller løpsk tale</w:t>
            </w:r>
          </w:p>
          <w:p w14:paraId="6E568687" w14:textId="77777777" w:rsidR="00CF79F5" w:rsidRPr="00CF79F5" w:rsidRDefault="00CF79F5" w:rsidP="00CF79F5">
            <w:pPr>
              <w:rPr>
                <w:rFonts w:asciiTheme="minorBidi" w:hAnsiTheme="minorBidi"/>
              </w:rPr>
            </w:pPr>
          </w:p>
          <w:p w14:paraId="1827DBD8" w14:textId="77777777" w:rsidR="00CF79F5" w:rsidRPr="00CF79F5" w:rsidRDefault="00000000" w:rsidP="00CF79F5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-4743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9F5" w:rsidRPr="00CF79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79F5" w:rsidRPr="00CF79F5">
              <w:rPr>
                <w:rFonts w:asciiTheme="minorBidi" w:hAnsiTheme="minorBidi"/>
              </w:rPr>
              <w:t>Leppe-, kjeve- og ganespalte</w:t>
            </w:r>
          </w:p>
          <w:p w14:paraId="34D2897A" w14:textId="77777777" w:rsidR="00CF79F5" w:rsidRDefault="00CF79F5" w:rsidP="00B06464">
            <w:pPr>
              <w:pStyle w:val="Listeavsnitt"/>
            </w:pPr>
          </w:p>
        </w:tc>
        <w:tc>
          <w:tcPr>
            <w:tcW w:w="5201" w:type="dxa"/>
          </w:tcPr>
          <w:p w14:paraId="08AD5A91" w14:textId="77777777" w:rsidR="00CF79F5" w:rsidRDefault="00000000" w:rsidP="00CF79F5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213004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9F5" w:rsidRPr="00CF79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79F5" w:rsidRPr="00CF79F5">
              <w:rPr>
                <w:rFonts w:asciiTheme="minorBidi" w:hAnsiTheme="minorBidi"/>
              </w:rPr>
              <w:t>Dysfagi (spise- og svelgevansker)</w:t>
            </w:r>
          </w:p>
          <w:p w14:paraId="521492D8" w14:textId="77777777" w:rsidR="00CF79F5" w:rsidRPr="00CF79F5" w:rsidRDefault="00CF79F5" w:rsidP="00CF79F5">
            <w:pPr>
              <w:rPr>
                <w:rFonts w:asciiTheme="minorBidi" w:hAnsiTheme="minorBidi"/>
              </w:rPr>
            </w:pPr>
          </w:p>
          <w:p w14:paraId="7D78132F" w14:textId="77777777" w:rsidR="00CF79F5" w:rsidRDefault="00000000" w:rsidP="00CF79F5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-54197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9F5" w:rsidRPr="00CF79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79F5" w:rsidRPr="00CF79F5">
              <w:rPr>
                <w:rFonts w:asciiTheme="minorBidi" w:hAnsiTheme="minorBidi"/>
              </w:rPr>
              <w:t>Stemmevanske</w:t>
            </w:r>
          </w:p>
          <w:p w14:paraId="61D646E9" w14:textId="77777777" w:rsidR="00CF79F5" w:rsidRPr="00CF79F5" w:rsidRDefault="00CF79F5" w:rsidP="00CF79F5">
            <w:pPr>
              <w:rPr>
                <w:rFonts w:asciiTheme="minorBidi" w:hAnsiTheme="minorBidi"/>
              </w:rPr>
            </w:pPr>
          </w:p>
          <w:p w14:paraId="02850038" w14:textId="77777777" w:rsidR="00CF79F5" w:rsidRDefault="00000000" w:rsidP="00CF79F5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44042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9F5" w:rsidRPr="00CF79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79F5" w:rsidRPr="00CF79F5">
              <w:rPr>
                <w:rFonts w:asciiTheme="minorBidi" w:hAnsiTheme="minorBidi"/>
              </w:rPr>
              <w:t>Dysartri</w:t>
            </w:r>
          </w:p>
          <w:p w14:paraId="41C956BB" w14:textId="77777777" w:rsidR="00CF79F5" w:rsidRPr="00CF79F5" w:rsidRDefault="00CF79F5" w:rsidP="00CF79F5">
            <w:pPr>
              <w:rPr>
                <w:rFonts w:asciiTheme="minorBidi" w:hAnsiTheme="minorBidi"/>
              </w:rPr>
            </w:pPr>
          </w:p>
          <w:p w14:paraId="4366077C" w14:textId="77777777" w:rsidR="00CF79F5" w:rsidRPr="00CF79F5" w:rsidRDefault="00000000" w:rsidP="00CF79F5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-115860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9F5" w:rsidRPr="00CF79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79F5" w:rsidRPr="00CF79F5">
              <w:rPr>
                <w:rFonts w:asciiTheme="minorBidi" w:hAnsiTheme="minorBidi"/>
              </w:rPr>
              <w:t>Annet, beskriv:</w:t>
            </w:r>
          </w:p>
          <w:p w14:paraId="3C3A0128" w14:textId="77777777" w:rsidR="00CF79F5" w:rsidRPr="00CF79F5" w:rsidRDefault="00CF79F5" w:rsidP="00CF79F5">
            <w:pPr>
              <w:rPr>
                <w:rFonts w:asciiTheme="minorBidi" w:hAnsiTheme="minorBidi"/>
              </w:rPr>
            </w:pPr>
          </w:p>
          <w:p w14:paraId="72ECFBFD" w14:textId="35336551" w:rsidR="00CF79F5" w:rsidRPr="008E0309" w:rsidRDefault="00CF79F5" w:rsidP="008E0309">
            <w:pPr>
              <w:rPr>
                <w:rFonts w:asciiTheme="minorBidi" w:hAnsiTheme="minorBidi"/>
              </w:rPr>
            </w:pPr>
            <w:r w:rsidRPr="00CF79F5">
              <w:rPr>
                <w:rFonts w:asciiTheme="minorBidi" w:hAnsiTheme="minorBidi"/>
              </w:rPr>
              <w:t>____________________________</w:t>
            </w:r>
          </w:p>
        </w:tc>
      </w:tr>
    </w:tbl>
    <w:p w14:paraId="2C231AAB" w14:textId="055E78C2" w:rsidR="00B06464" w:rsidRDefault="008E0309" w:rsidP="00074347">
      <w:pPr>
        <w:pStyle w:val="Overskrift2"/>
      </w:pPr>
      <w:r>
        <w:t>Tidligere tester og utredninger</w:t>
      </w:r>
      <w:r w:rsidR="00E87E68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B1CF9" w14:paraId="60080182" w14:textId="77777777" w:rsidTr="005B1CF9">
        <w:tc>
          <w:tcPr>
            <w:tcW w:w="4814" w:type="dxa"/>
          </w:tcPr>
          <w:p w14:paraId="783502A5" w14:textId="77777777" w:rsidR="00CF79F5" w:rsidRDefault="00CF79F5" w:rsidP="00CF79F5">
            <w:pPr>
              <w:pStyle w:val="Listeavsnitt"/>
              <w:numPr>
                <w:ilvl w:val="0"/>
                <w:numId w:val="39"/>
              </w:numPr>
            </w:pPr>
            <w:r>
              <w:t>Hørsel er sjekket</w:t>
            </w:r>
          </w:p>
          <w:p w14:paraId="24B368FB" w14:textId="77777777" w:rsidR="00CF79F5" w:rsidRDefault="00CF79F5" w:rsidP="008E0309">
            <w:r>
              <w:t>Når:</w:t>
            </w:r>
          </w:p>
          <w:p w14:paraId="1EC76AAA" w14:textId="77777777" w:rsidR="008E0309" w:rsidRDefault="008E0309" w:rsidP="008E0309"/>
          <w:p w14:paraId="11CF3489" w14:textId="77777777" w:rsidR="00CF79F5" w:rsidRDefault="00CF79F5" w:rsidP="008E0309">
            <w:r>
              <w:t>Av hvem:</w:t>
            </w:r>
          </w:p>
          <w:p w14:paraId="1F8CDEE8" w14:textId="77777777" w:rsidR="008E0309" w:rsidRDefault="008E0309" w:rsidP="00CF79F5">
            <w:pPr>
              <w:pStyle w:val="Listeavsnitt"/>
              <w:ind w:left="1440"/>
            </w:pPr>
          </w:p>
          <w:p w14:paraId="6C2A8E9D" w14:textId="77777777" w:rsidR="006C7671" w:rsidRDefault="00CF79F5" w:rsidP="008E0309">
            <w:r>
              <w:t>Resultat:</w:t>
            </w:r>
          </w:p>
          <w:p w14:paraId="15CCE013" w14:textId="6353C3D6" w:rsidR="008E0309" w:rsidRDefault="008E0309" w:rsidP="00CF79F5">
            <w:pPr>
              <w:pStyle w:val="Listeavsnitt"/>
              <w:ind w:left="1440"/>
            </w:pPr>
          </w:p>
        </w:tc>
        <w:tc>
          <w:tcPr>
            <w:tcW w:w="4814" w:type="dxa"/>
          </w:tcPr>
          <w:p w14:paraId="3FAC8A5E" w14:textId="77777777" w:rsidR="00CF79F5" w:rsidRPr="00CF79F5" w:rsidRDefault="00CF79F5" w:rsidP="00CF79F5">
            <w:r w:rsidRPr="00CF79F5">
              <w:t>Ved henvisning grunnet uttale skal det foreligge hørselstest fra øre-nese-hals lege.</w:t>
            </w:r>
          </w:p>
          <w:p w14:paraId="20D32A3C" w14:textId="4F0B1BC4" w:rsidR="00D247B4" w:rsidRDefault="00D247B4" w:rsidP="00D247B4">
            <w:pPr>
              <w:pStyle w:val="Listeavsnitt"/>
              <w:ind w:left="1440"/>
            </w:pPr>
          </w:p>
        </w:tc>
      </w:tr>
      <w:tr w:rsidR="008E0309" w14:paraId="2D38836A" w14:textId="77777777" w:rsidTr="005B1CF9">
        <w:tc>
          <w:tcPr>
            <w:tcW w:w="4814" w:type="dxa"/>
          </w:tcPr>
          <w:p w14:paraId="398E10EC" w14:textId="60AA8992" w:rsidR="008E0309" w:rsidRDefault="008E0309" w:rsidP="00CF79F5">
            <w:pPr>
              <w:pStyle w:val="Listeavsnitt"/>
              <w:numPr>
                <w:ilvl w:val="0"/>
                <w:numId w:val="39"/>
              </w:numPr>
            </w:pPr>
            <w:r>
              <w:t>Vurdert/utredet av logoped tidligere</w:t>
            </w:r>
          </w:p>
          <w:p w14:paraId="3938DE3D" w14:textId="77777777" w:rsidR="008E0309" w:rsidRDefault="008E0309" w:rsidP="008E0309">
            <w:r>
              <w:t>Når:</w:t>
            </w:r>
          </w:p>
          <w:p w14:paraId="7124AF88" w14:textId="77777777" w:rsidR="008E0309" w:rsidRDefault="008E0309" w:rsidP="008E0309">
            <w:pPr>
              <w:pStyle w:val="Listeavsnitt"/>
              <w:ind w:left="1440"/>
            </w:pPr>
          </w:p>
          <w:p w14:paraId="67414AA8" w14:textId="7A502EEA" w:rsidR="008E0309" w:rsidRDefault="008E0309" w:rsidP="008E0309">
            <w:r>
              <w:t>Av hvem:</w:t>
            </w:r>
          </w:p>
          <w:p w14:paraId="6329FEC4" w14:textId="77777777" w:rsidR="008E0309" w:rsidRDefault="008E0309" w:rsidP="008E0309">
            <w:pPr>
              <w:pStyle w:val="Listeavsnitt"/>
              <w:ind w:left="1440"/>
            </w:pPr>
          </w:p>
          <w:p w14:paraId="4CB85464" w14:textId="77777777" w:rsidR="008E0309" w:rsidRDefault="008E0309" w:rsidP="008E0309">
            <w:r>
              <w:t>Resultat:</w:t>
            </w:r>
          </w:p>
          <w:p w14:paraId="50A79869" w14:textId="37AE01D1" w:rsidR="008E0309" w:rsidRDefault="008E0309" w:rsidP="008E0309"/>
        </w:tc>
        <w:tc>
          <w:tcPr>
            <w:tcW w:w="4814" w:type="dxa"/>
          </w:tcPr>
          <w:p w14:paraId="488EE6C9" w14:textId="77777777" w:rsidR="008E0309" w:rsidRPr="00CF79F5" w:rsidRDefault="008E0309" w:rsidP="00CF79F5"/>
        </w:tc>
      </w:tr>
      <w:tr w:rsidR="008E0309" w14:paraId="7ECF43BF" w14:textId="77777777" w:rsidTr="005B1CF9">
        <w:tc>
          <w:tcPr>
            <w:tcW w:w="4814" w:type="dxa"/>
          </w:tcPr>
          <w:p w14:paraId="6ECAFA42" w14:textId="77777777" w:rsidR="008E0309" w:rsidRDefault="008E0309" w:rsidP="00CF79F5">
            <w:pPr>
              <w:pStyle w:val="Listeavsnitt"/>
              <w:numPr>
                <w:ilvl w:val="0"/>
                <w:numId w:val="39"/>
              </w:numPr>
            </w:pPr>
            <w:r>
              <w:t>Vurdert/utredet av lege</w:t>
            </w:r>
          </w:p>
          <w:p w14:paraId="7BEFA910" w14:textId="77777777" w:rsidR="008E0309" w:rsidRDefault="008E0309" w:rsidP="008E0309">
            <w:r>
              <w:t>Når:</w:t>
            </w:r>
          </w:p>
          <w:p w14:paraId="204A8D47" w14:textId="77777777" w:rsidR="008E0309" w:rsidRDefault="008E0309" w:rsidP="008E0309">
            <w:pPr>
              <w:pStyle w:val="Listeavsnitt"/>
              <w:ind w:left="1440"/>
            </w:pPr>
          </w:p>
          <w:p w14:paraId="15789B4D" w14:textId="5D1F9957" w:rsidR="008E0309" w:rsidRDefault="008E0309" w:rsidP="008E0309">
            <w:r>
              <w:t>Av hvem:</w:t>
            </w:r>
          </w:p>
          <w:p w14:paraId="02BE45FD" w14:textId="77777777" w:rsidR="008E0309" w:rsidRDefault="008E0309" w:rsidP="008E0309">
            <w:pPr>
              <w:pStyle w:val="Listeavsnitt"/>
              <w:ind w:left="1440"/>
            </w:pPr>
          </w:p>
          <w:p w14:paraId="469F153A" w14:textId="77777777" w:rsidR="008E0309" w:rsidRDefault="008E0309" w:rsidP="008E0309">
            <w:r>
              <w:t>Resultat:</w:t>
            </w:r>
          </w:p>
          <w:p w14:paraId="76C94193" w14:textId="671A9B22" w:rsidR="008E0309" w:rsidRDefault="008E0309" w:rsidP="008E0309"/>
        </w:tc>
        <w:tc>
          <w:tcPr>
            <w:tcW w:w="4814" w:type="dxa"/>
          </w:tcPr>
          <w:p w14:paraId="21E58FED" w14:textId="77777777" w:rsidR="008E0309" w:rsidRPr="00CF79F5" w:rsidRDefault="008E0309" w:rsidP="00CF79F5"/>
        </w:tc>
      </w:tr>
      <w:tr w:rsidR="008E0309" w14:paraId="4E061656" w14:textId="77777777" w:rsidTr="005B1CF9">
        <w:tc>
          <w:tcPr>
            <w:tcW w:w="4814" w:type="dxa"/>
          </w:tcPr>
          <w:p w14:paraId="1C3445CE" w14:textId="3F4E9DE4" w:rsidR="008E0309" w:rsidRDefault="008E0309" w:rsidP="00CF79F5">
            <w:pPr>
              <w:pStyle w:val="Listeavsnitt"/>
              <w:numPr>
                <w:ilvl w:val="0"/>
                <w:numId w:val="39"/>
              </w:numPr>
            </w:pPr>
            <w:r>
              <w:t>Henvist til andre instanser</w:t>
            </w:r>
          </w:p>
          <w:p w14:paraId="1D80625B" w14:textId="77777777" w:rsidR="008E0309" w:rsidRDefault="008E0309" w:rsidP="008E0309">
            <w:pPr>
              <w:pStyle w:val="Listeavsnitt"/>
              <w:ind w:left="1440"/>
            </w:pPr>
          </w:p>
          <w:p w14:paraId="2CF240DE" w14:textId="64AF53EC" w:rsidR="008E0309" w:rsidRDefault="008E0309" w:rsidP="008E0309">
            <w:r>
              <w:t>Hvilke:</w:t>
            </w:r>
          </w:p>
          <w:p w14:paraId="6F6FFE4F" w14:textId="0C0D4CAA" w:rsidR="008E0309" w:rsidRDefault="008E0309" w:rsidP="008E0309">
            <w:pPr>
              <w:pStyle w:val="Listeavsnitt"/>
            </w:pPr>
          </w:p>
        </w:tc>
        <w:tc>
          <w:tcPr>
            <w:tcW w:w="4814" w:type="dxa"/>
          </w:tcPr>
          <w:p w14:paraId="367BFF83" w14:textId="2422E35F" w:rsidR="008E0309" w:rsidRPr="00CF79F5" w:rsidRDefault="008E0309" w:rsidP="00CF79F5">
            <w:r>
              <w:t>For eksempel PPT</w:t>
            </w:r>
          </w:p>
        </w:tc>
      </w:tr>
    </w:tbl>
    <w:p w14:paraId="2473872B" w14:textId="01AB62DE" w:rsidR="008E0309" w:rsidRDefault="003F20AE" w:rsidP="003F20AE">
      <w:pPr>
        <w:pStyle w:val="Overskrift2"/>
      </w:pPr>
      <w:r>
        <w:t>Skole/barnehage: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F20AE" w14:paraId="587FE002" w14:textId="77777777" w:rsidTr="00156516">
        <w:tc>
          <w:tcPr>
            <w:tcW w:w="4814" w:type="dxa"/>
          </w:tcPr>
          <w:p w14:paraId="23E8C4F0" w14:textId="2435E1DC" w:rsidR="003F20AE" w:rsidRDefault="003F20AE" w:rsidP="00156516">
            <w:r>
              <w:t>Skole/barnehage:</w:t>
            </w:r>
          </w:p>
          <w:p w14:paraId="33D7E303" w14:textId="77777777" w:rsidR="003F20AE" w:rsidRDefault="003F20AE" w:rsidP="00156516"/>
        </w:tc>
        <w:tc>
          <w:tcPr>
            <w:tcW w:w="4814" w:type="dxa"/>
          </w:tcPr>
          <w:p w14:paraId="7C2CA9ED" w14:textId="137894A7" w:rsidR="003F20AE" w:rsidRDefault="003F20AE" w:rsidP="00156516">
            <w:r>
              <w:t>Klasse/avdeling:</w:t>
            </w:r>
          </w:p>
        </w:tc>
      </w:tr>
      <w:tr w:rsidR="003F20AE" w14:paraId="5D7498B3" w14:textId="77777777" w:rsidTr="00156516">
        <w:tc>
          <w:tcPr>
            <w:tcW w:w="9628" w:type="dxa"/>
            <w:gridSpan w:val="2"/>
          </w:tcPr>
          <w:p w14:paraId="1DAC9A62" w14:textId="03697C7E" w:rsidR="003F20AE" w:rsidRDefault="003F20AE" w:rsidP="003F20AE">
            <w:r>
              <w:t>Kontaktlærer/pedagogisk leder/annen kontaktperson:</w:t>
            </w:r>
          </w:p>
          <w:p w14:paraId="158905ED" w14:textId="22652797" w:rsidR="003F20AE" w:rsidRDefault="003F20AE" w:rsidP="003F20AE">
            <w:pPr>
              <w:ind w:left="708"/>
            </w:pPr>
            <w:r>
              <w:t>Navn:</w:t>
            </w:r>
          </w:p>
          <w:p w14:paraId="0939DAA9" w14:textId="77777777" w:rsidR="003F20AE" w:rsidRDefault="003F20AE" w:rsidP="003F20AE">
            <w:pPr>
              <w:ind w:left="708"/>
            </w:pPr>
          </w:p>
          <w:p w14:paraId="2753414E" w14:textId="6B6E8038" w:rsidR="003F20AE" w:rsidRDefault="003F20AE" w:rsidP="003F20AE">
            <w:pPr>
              <w:ind w:left="708"/>
            </w:pPr>
            <w:r>
              <w:t>Rolle:</w:t>
            </w:r>
          </w:p>
          <w:p w14:paraId="13743052" w14:textId="77777777" w:rsidR="003F20AE" w:rsidRDefault="003F20AE" w:rsidP="003F20AE">
            <w:pPr>
              <w:ind w:left="708"/>
            </w:pPr>
          </w:p>
          <w:p w14:paraId="23AA75C4" w14:textId="692D2175" w:rsidR="003F20AE" w:rsidRDefault="003F20AE" w:rsidP="003F20AE">
            <w:pPr>
              <w:ind w:left="708"/>
            </w:pPr>
            <w:r>
              <w:t>Kontaktinformasjon:</w:t>
            </w:r>
          </w:p>
        </w:tc>
      </w:tr>
    </w:tbl>
    <w:p w14:paraId="6056EA2E" w14:textId="0EF1C7A4" w:rsidR="00DB2A2B" w:rsidRPr="00DB2A2B" w:rsidRDefault="008E0309" w:rsidP="00E87E68">
      <w:pPr>
        <w:pStyle w:val="Overskrift2"/>
      </w:pPr>
      <w:r>
        <w:lastRenderedPageBreak/>
        <w:t>Utdypende informasjon</w:t>
      </w:r>
      <w:r w:rsidR="00E87E68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38B2" w14:paraId="3D93FEE3" w14:textId="77777777" w:rsidTr="002138B2">
        <w:tc>
          <w:tcPr>
            <w:tcW w:w="9628" w:type="dxa"/>
          </w:tcPr>
          <w:p w14:paraId="14FBF24B" w14:textId="3EEC690D" w:rsidR="00DB2A2B" w:rsidRPr="008E0309" w:rsidRDefault="008E0309" w:rsidP="008E0309">
            <w:pPr>
              <w:rPr>
                <w:rFonts w:asciiTheme="minorBidi" w:hAnsiTheme="minorBidi"/>
              </w:rPr>
            </w:pPr>
            <w:r w:rsidRPr="008E0309">
              <w:rPr>
                <w:rFonts w:asciiTheme="minorBidi" w:hAnsiTheme="minorBidi"/>
              </w:rPr>
              <w:t xml:space="preserve">Kort beskrivelse av </w:t>
            </w:r>
            <w:r w:rsidR="003F20AE">
              <w:rPr>
                <w:rFonts w:asciiTheme="minorBidi" w:hAnsiTheme="minorBidi"/>
              </w:rPr>
              <w:t>henvisningsårsak</w:t>
            </w:r>
            <w:r w:rsidRPr="008E0309">
              <w:rPr>
                <w:rFonts w:asciiTheme="minorBidi" w:hAnsiTheme="minorBidi"/>
              </w:rPr>
              <w:t>:</w:t>
            </w:r>
          </w:p>
          <w:p w14:paraId="0D65554F" w14:textId="77777777" w:rsidR="008E0309" w:rsidRPr="008E0309" w:rsidRDefault="008E0309" w:rsidP="008E0309">
            <w:pPr>
              <w:rPr>
                <w:rFonts w:asciiTheme="minorBidi" w:hAnsiTheme="minorBidi"/>
              </w:rPr>
            </w:pPr>
          </w:p>
          <w:p w14:paraId="5776E742" w14:textId="77777777" w:rsidR="008E0309" w:rsidRPr="008E0309" w:rsidRDefault="008E0309" w:rsidP="008E0309">
            <w:pPr>
              <w:rPr>
                <w:rFonts w:asciiTheme="minorBidi" w:hAnsiTheme="minorBidi"/>
              </w:rPr>
            </w:pPr>
          </w:p>
          <w:p w14:paraId="238247A6" w14:textId="77777777" w:rsidR="008E0309" w:rsidRPr="008E0309" w:rsidRDefault="008E0309" w:rsidP="008E0309">
            <w:pPr>
              <w:rPr>
                <w:rFonts w:asciiTheme="minorBidi" w:hAnsiTheme="minorBidi"/>
              </w:rPr>
            </w:pPr>
          </w:p>
          <w:p w14:paraId="150FE80E" w14:textId="77777777" w:rsidR="008E0309" w:rsidRPr="008E0309" w:rsidRDefault="008E0309" w:rsidP="008E0309">
            <w:pPr>
              <w:rPr>
                <w:rFonts w:asciiTheme="minorBidi" w:hAnsiTheme="minorBidi"/>
              </w:rPr>
            </w:pPr>
          </w:p>
          <w:p w14:paraId="0236627D" w14:textId="77777777" w:rsidR="008E0309" w:rsidRPr="008E0309" w:rsidRDefault="008E0309" w:rsidP="008E0309">
            <w:pPr>
              <w:rPr>
                <w:rFonts w:asciiTheme="minorBidi" w:hAnsiTheme="minorBidi"/>
              </w:rPr>
            </w:pPr>
          </w:p>
          <w:p w14:paraId="1F964E2E" w14:textId="77777777" w:rsidR="008E0309" w:rsidRPr="008E0309" w:rsidRDefault="008E0309" w:rsidP="008E0309">
            <w:pPr>
              <w:rPr>
                <w:rFonts w:asciiTheme="minorBidi" w:hAnsiTheme="minorBidi"/>
              </w:rPr>
            </w:pPr>
          </w:p>
          <w:p w14:paraId="4FD73F0F" w14:textId="77777777" w:rsidR="008E0309" w:rsidRPr="008E0309" w:rsidRDefault="008E0309" w:rsidP="008E0309">
            <w:pPr>
              <w:rPr>
                <w:rFonts w:asciiTheme="minorBidi" w:hAnsiTheme="minorBidi"/>
              </w:rPr>
            </w:pPr>
          </w:p>
          <w:p w14:paraId="2B90B1BF" w14:textId="77777777" w:rsidR="008E0309" w:rsidRPr="008E0309" w:rsidRDefault="008E0309" w:rsidP="008E0309">
            <w:pPr>
              <w:rPr>
                <w:rFonts w:asciiTheme="minorBidi" w:hAnsiTheme="minorBidi"/>
              </w:rPr>
            </w:pPr>
          </w:p>
          <w:p w14:paraId="505CB3B1" w14:textId="77777777" w:rsidR="008E0309" w:rsidRPr="008E0309" w:rsidRDefault="008E0309" w:rsidP="008E0309">
            <w:pPr>
              <w:rPr>
                <w:rFonts w:asciiTheme="minorBidi" w:hAnsiTheme="minorBidi"/>
              </w:rPr>
            </w:pPr>
          </w:p>
          <w:p w14:paraId="6A21B89F" w14:textId="77777777" w:rsidR="008E0309" w:rsidRPr="008E0309" w:rsidRDefault="008E0309" w:rsidP="008E0309">
            <w:pPr>
              <w:rPr>
                <w:rFonts w:asciiTheme="minorBidi" w:hAnsiTheme="minorBidi"/>
              </w:rPr>
            </w:pPr>
          </w:p>
          <w:p w14:paraId="6F38FFC8" w14:textId="77777777" w:rsidR="008E0309" w:rsidRPr="008E0309" w:rsidRDefault="008E0309" w:rsidP="008E0309">
            <w:pPr>
              <w:rPr>
                <w:rFonts w:asciiTheme="minorBidi" w:hAnsiTheme="minorBidi"/>
              </w:rPr>
            </w:pPr>
          </w:p>
          <w:p w14:paraId="76F8B065" w14:textId="49266505" w:rsidR="008E0309" w:rsidRPr="008E0309" w:rsidRDefault="008E0309" w:rsidP="008E0309">
            <w:pPr>
              <w:rPr>
                <w:rFonts w:asciiTheme="minorBidi" w:hAnsiTheme="minorBidi"/>
              </w:rPr>
            </w:pPr>
          </w:p>
        </w:tc>
      </w:tr>
      <w:tr w:rsidR="008E0309" w14:paraId="0A1DEBD4" w14:textId="77777777" w:rsidTr="002138B2">
        <w:tc>
          <w:tcPr>
            <w:tcW w:w="9628" w:type="dxa"/>
          </w:tcPr>
          <w:p w14:paraId="6504C329" w14:textId="0E86ED25" w:rsidR="008E0309" w:rsidRPr="008E0309" w:rsidRDefault="008E0309" w:rsidP="008E0309">
            <w:pPr>
              <w:rPr>
                <w:rFonts w:asciiTheme="minorBidi" w:hAnsiTheme="minorBidi"/>
              </w:rPr>
            </w:pPr>
            <w:r w:rsidRPr="008E0309">
              <w:rPr>
                <w:rFonts w:asciiTheme="minorBidi" w:hAnsiTheme="minorBidi"/>
              </w:rPr>
              <w:t>Andre opplysninger: (f.eks. helse, skolefag, sosialt samspill, når vansken oppstod, konsekvenser av vansken, etc.)</w:t>
            </w:r>
          </w:p>
          <w:p w14:paraId="2445ADB2" w14:textId="77777777" w:rsidR="008E0309" w:rsidRPr="008E0309" w:rsidRDefault="008E0309" w:rsidP="008E0309">
            <w:pPr>
              <w:rPr>
                <w:rFonts w:asciiTheme="minorBidi" w:hAnsiTheme="minorBidi"/>
              </w:rPr>
            </w:pPr>
          </w:p>
          <w:p w14:paraId="50279F13" w14:textId="77777777" w:rsidR="008E0309" w:rsidRPr="008E0309" w:rsidRDefault="008E0309" w:rsidP="008E0309">
            <w:pPr>
              <w:rPr>
                <w:rFonts w:asciiTheme="minorBidi" w:hAnsiTheme="minorBidi"/>
              </w:rPr>
            </w:pPr>
          </w:p>
          <w:p w14:paraId="176E2D2D" w14:textId="77777777" w:rsidR="008E0309" w:rsidRPr="008E0309" w:rsidRDefault="008E0309" w:rsidP="008E0309">
            <w:pPr>
              <w:rPr>
                <w:rFonts w:asciiTheme="minorBidi" w:hAnsiTheme="minorBidi"/>
              </w:rPr>
            </w:pPr>
          </w:p>
          <w:p w14:paraId="2765E82A" w14:textId="77777777" w:rsidR="008E0309" w:rsidRPr="008E0309" w:rsidRDefault="008E0309" w:rsidP="008E0309">
            <w:pPr>
              <w:rPr>
                <w:rFonts w:asciiTheme="minorBidi" w:hAnsiTheme="minorBidi"/>
              </w:rPr>
            </w:pPr>
          </w:p>
          <w:p w14:paraId="0BA02BD4" w14:textId="77777777" w:rsidR="008E0309" w:rsidRPr="008E0309" w:rsidRDefault="008E0309" w:rsidP="008E0309">
            <w:pPr>
              <w:rPr>
                <w:rFonts w:asciiTheme="minorBidi" w:hAnsiTheme="minorBidi"/>
              </w:rPr>
            </w:pPr>
          </w:p>
          <w:p w14:paraId="07E8E1D9" w14:textId="77777777" w:rsidR="008E0309" w:rsidRPr="008E0309" w:rsidRDefault="008E0309" w:rsidP="008E0309">
            <w:pPr>
              <w:rPr>
                <w:rFonts w:asciiTheme="minorBidi" w:hAnsiTheme="minorBidi"/>
              </w:rPr>
            </w:pPr>
          </w:p>
          <w:p w14:paraId="346122A6" w14:textId="77777777" w:rsidR="008E0309" w:rsidRPr="008E0309" w:rsidRDefault="008E0309" w:rsidP="008E0309">
            <w:pPr>
              <w:rPr>
                <w:rFonts w:asciiTheme="minorBidi" w:hAnsiTheme="minorBidi"/>
              </w:rPr>
            </w:pPr>
          </w:p>
          <w:p w14:paraId="425108B0" w14:textId="77777777" w:rsidR="008E0309" w:rsidRPr="008E0309" w:rsidRDefault="008E0309" w:rsidP="008E0309">
            <w:pPr>
              <w:rPr>
                <w:rFonts w:asciiTheme="minorBidi" w:hAnsiTheme="minorBidi"/>
              </w:rPr>
            </w:pPr>
          </w:p>
          <w:p w14:paraId="2698AA47" w14:textId="77777777" w:rsidR="008E0309" w:rsidRPr="008E0309" w:rsidRDefault="008E0309" w:rsidP="008E0309">
            <w:pPr>
              <w:rPr>
                <w:rFonts w:asciiTheme="minorBidi" w:hAnsiTheme="minorBidi"/>
              </w:rPr>
            </w:pPr>
          </w:p>
          <w:p w14:paraId="2263789E" w14:textId="77777777" w:rsidR="008E0309" w:rsidRPr="008E0309" w:rsidRDefault="008E0309" w:rsidP="008E0309">
            <w:pPr>
              <w:rPr>
                <w:rFonts w:asciiTheme="minorBidi" w:hAnsiTheme="minorBidi"/>
              </w:rPr>
            </w:pPr>
          </w:p>
          <w:p w14:paraId="56B52B45" w14:textId="77777777" w:rsidR="008E0309" w:rsidRPr="008E0309" w:rsidRDefault="008E0309" w:rsidP="008E0309">
            <w:pPr>
              <w:rPr>
                <w:rFonts w:asciiTheme="minorBidi" w:hAnsiTheme="minorBidi"/>
              </w:rPr>
            </w:pPr>
          </w:p>
          <w:p w14:paraId="4D0D50B6" w14:textId="77777777" w:rsidR="008E0309" w:rsidRPr="008E0309" w:rsidRDefault="008E0309" w:rsidP="008E0309">
            <w:pPr>
              <w:rPr>
                <w:rFonts w:asciiTheme="minorBidi" w:hAnsiTheme="minorBidi"/>
              </w:rPr>
            </w:pPr>
          </w:p>
          <w:p w14:paraId="0066FDA9" w14:textId="77777777" w:rsidR="008E0309" w:rsidRPr="008E0309" w:rsidRDefault="008E0309" w:rsidP="008E0309">
            <w:pPr>
              <w:rPr>
                <w:rFonts w:asciiTheme="minorBidi" w:hAnsiTheme="minorBidi"/>
              </w:rPr>
            </w:pPr>
          </w:p>
        </w:tc>
      </w:tr>
      <w:tr w:rsidR="008E0309" w14:paraId="2AE45B3F" w14:textId="77777777" w:rsidTr="002138B2">
        <w:tc>
          <w:tcPr>
            <w:tcW w:w="9628" w:type="dxa"/>
          </w:tcPr>
          <w:p w14:paraId="158D3BC2" w14:textId="77777777" w:rsidR="008E0309" w:rsidRPr="008E0309" w:rsidRDefault="008E0309" w:rsidP="008E0309">
            <w:pPr>
              <w:pStyle w:val="NormalWeb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8E030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Hvilke tiltak har blitt iverksatt eller prøvd ut, og hvilken effekt har dette hatt?</w:t>
            </w:r>
          </w:p>
          <w:p w14:paraId="663A39F8" w14:textId="77777777" w:rsidR="008E0309" w:rsidRPr="008E0309" w:rsidRDefault="008E0309" w:rsidP="008E0309">
            <w:pPr>
              <w:pStyle w:val="NormalWeb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  <w:p w14:paraId="1E19E055" w14:textId="7A5054CC" w:rsidR="008E0309" w:rsidRDefault="008E0309" w:rsidP="008E0309">
            <w:pPr>
              <w:rPr>
                <w:rFonts w:asciiTheme="minorBidi" w:hAnsiTheme="minorBidi"/>
              </w:rPr>
            </w:pPr>
          </w:p>
          <w:p w14:paraId="2A472D8C" w14:textId="62F32C48" w:rsidR="008E0309" w:rsidRPr="008E0309" w:rsidRDefault="008E0309" w:rsidP="008E0309">
            <w:pPr>
              <w:rPr>
                <w:rFonts w:asciiTheme="minorBidi" w:hAnsiTheme="minorBidi"/>
              </w:rPr>
            </w:pPr>
          </w:p>
          <w:p w14:paraId="48731256" w14:textId="77777777" w:rsidR="008E0309" w:rsidRPr="008E0309" w:rsidRDefault="008E0309" w:rsidP="008E0309">
            <w:pPr>
              <w:rPr>
                <w:rFonts w:asciiTheme="minorBidi" w:hAnsiTheme="minorBidi"/>
              </w:rPr>
            </w:pPr>
          </w:p>
          <w:p w14:paraId="086E7593" w14:textId="77777777" w:rsidR="008E0309" w:rsidRPr="008E0309" w:rsidRDefault="008E0309" w:rsidP="008E0309">
            <w:pPr>
              <w:rPr>
                <w:rFonts w:asciiTheme="minorBidi" w:hAnsiTheme="minorBidi"/>
              </w:rPr>
            </w:pPr>
          </w:p>
          <w:p w14:paraId="147A644D" w14:textId="77777777" w:rsidR="008E0309" w:rsidRDefault="008E0309" w:rsidP="008E0309">
            <w:pPr>
              <w:rPr>
                <w:rFonts w:asciiTheme="minorBidi" w:hAnsiTheme="minorBidi"/>
              </w:rPr>
            </w:pPr>
          </w:p>
          <w:p w14:paraId="025690D2" w14:textId="77777777" w:rsidR="003F20AE" w:rsidRDefault="003F20AE" w:rsidP="008E0309">
            <w:pPr>
              <w:rPr>
                <w:rFonts w:asciiTheme="minorBidi" w:hAnsiTheme="minorBidi"/>
              </w:rPr>
            </w:pPr>
          </w:p>
          <w:p w14:paraId="7146EF59" w14:textId="77777777" w:rsidR="003F20AE" w:rsidRPr="008E0309" w:rsidRDefault="003F20AE" w:rsidP="008E0309">
            <w:pPr>
              <w:rPr>
                <w:rFonts w:asciiTheme="minorBidi" w:hAnsiTheme="minorBidi"/>
              </w:rPr>
            </w:pPr>
          </w:p>
          <w:p w14:paraId="1BE1BC9B" w14:textId="77777777" w:rsidR="008E0309" w:rsidRPr="008E0309" w:rsidRDefault="008E0309" w:rsidP="008E0309">
            <w:pPr>
              <w:rPr>
                <w:rFonts w:asciiTheme="minorBidi" w:hAnsiTheme="minorBidi"/>
              </w:rPr>
            </w:pPr>
          </w:p>
          <w:p w14:paraId="2FB0C0E2" w14:textId="77777777" w:rsidR="008E0309" w:rsidRPr="008E0309" w:rsidRDefault="008E0309" w:rsidP="008E0309">
            <w:pPr>
              <w:rPr>
                <w:rFonts w:asciiTheme="minorBidi" w:hAnsiTheme="minorBidi"/>
              </w:rPr>
            </w:pPr>
          </w:p>
        </w:tc>
      </w:tr>
      <w:tr w:rsidR="003F20AE" w14:paraId="77D009C8" w14:textId="77777777" w:rsidTr="002138B2">
        <w:tc>
          <w:tcPr>
            <w:tcW w:w="9628" w:type="dxa"/>
          </w:tcPr>
          <w:p w14:paraId="3C86E6F1" w14:textId="38D8B0AF" w:rsidR="003F20AE" w:rsidRDefault="003F20AE" w:rsidP="00D24EB8">
            <w:pPr>
              <w:pStyle w:val="NormalWeb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Hvilke kartlegginger og/eller tester er gjort?</w:t>
            </w:r>
            <w:r w:rsidRPr="00ED6D17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t xml:space="preserve"> </w:t>
            </w:r>
          </w:p>
          <w:p w14:paraId="2E026FE9" w14:textId="77777777" w:rsidR="003F20AE" w:rsidRDefault="003F20AE" w:rsidP="008E0309">
            <w:pPr>
              <w:pStyle w:val="NormalWeb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  <w:p w14:paraId="41C9DA7F" w14:textId="39F4D92D" w:rsidR="00D24EB8" w:rsidRPr="008E0309" w:rsidRDefault="00D24EB8" w:rsidP="008E0309">
            <w:pPr>
              <w:pStyle w:val="NormalWeb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3F20AE" w14:paraId="58E17B18" w14:textId="77777777" w:rsidTr="002138B2">
        <w:tc>
          <w:tcPr>
            <w:tcW w:w="9628" w:type="dxa"/>
          </w:tcPr>
          <w:p w14:paraId="1E0324BC" w14:textId="70082F83" w:rsidR="003F20AE" w:rsidRPr="003F20AE" w:rsidRDefault="003F20AE" w:rsidP="003F20AE">
            <w:pPr>
              <w:pStyle w:val="NormalWeb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3F20AE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Henvisning er drøftet i ressursteam (skole) eller anonymt med logoped (barnehage)?</w:t>
            </w:r>
          </w:p>
          <w:p w14:paraId="7D58F5FA" w14:textId="1787CE45" w:rsidR="003F20AE" w:rsidRDefault="00000000" w:rsidP="003F20AE">
            <w:pPr>
              <w:pStyle w:val="NormalWeb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color w:val="000000"/>
                  <w:sz w:val="22"/>
                  <w:szCs w:val="22"/>
                </w:rPr>
                <w:id w:val="147918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20AE" w:rsidRPr="003F20A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F20AE" w:rsidRPr="003F20AE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 Ja     </w:t>
            </w:r>
            <w:sdt>
              <w:sdtPr>
                <w:rPr>
                  <w:rFonts w:asciiTheme="minorBidi" w:hAnsiTheme="minorBidi" w:cstheme="minorBidi"/>
                  <w:color w:val="000000"/>
                  <w:sz w:val="22"/>
                  <w:szCs w:val="22"/>
                </w:rPr>
                <w:id w:val="-155530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20AE" w:rsidRPr="003F20A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F20AE" w:rsidRPr="003F20AE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Nei</w:t>
            </w:r>
          </w:p>
        </w:tc>
      </w:tr>
    </w:tbl>
    <w:p w14:paraId="0F7502DF" w14:textId="03954CCF" w:rsidR="00AE11BF" w:rsidRDefault="00AE11BF" w:rsidP="00AE11BF">
      <w:pPr>
        <w:pStyle w:val="Overskrift2"/>
      </w:pPr>
      <w:r>
        <w:lastRenderedPageBreak/>
        <w:t>Samtykke:</w:t>
      </w:r>
    </w:p>
    <w:p w14:paraId="16FBDC16" w14:textId="77777777" w:rsidR="00FE27A2" w:rsidRDefault="00FE27A2" w:rsidP="00010119">
      <w:pPr>
        <w:pStyle w:val="Listeavsnitt"/>
        <w:rPr>
          <w:sz w:val="24"/>
          <w:szCs w:val="24"/>
        </w:rPr>
      </w:pPr>
    </w:p>
    <w:p w14:paraId="08DF2938" w14:textId="77777777" w:rsidR="008E0309" w:rsidRPr="008E0309" w:rsidRDefault="008E0309" w:rsidP="008E0309">
      <w:pPr>
        <w:pStyle w:val="Listeavsnitt"/>
        <w:numPr>
          <w:ilvl w:val="0"/>
          <w:numId w:val="45"/>
        </w:numPr>
        <w:spacing w:line="256" w:lineRule="auto"/>
        <w:rPr>
          <w:rFonts w:asciiTheme="minorBidi" w:hAnsiTheme="minorBidi"/>
        </w:rPr>
      </w:pPr>
      <w:r w:rsidRPr="008E0309">
        <w:rPr>
          <w:rFonts w:asciiTheme="minorBidi" w:hAnsiTheme="minorBidi"/>
        </w:rPr>
        <w:t>Jeg/vi samtykker til at barnet/eleven henvises til logopedtjenesten i Aurskog-Høland kommune for logopedisk utredning, veiledning og intervensjon.</w:t>
      </w:r>
    </w:p>
    <w:p w14:paraId="743D00A3" w14:textId="37D5E4C2" w:rsidR="008E0309" w:rsidRPr="008E0309" w:rsidRDefault="008E0309" w:rsidP="008E0309">
      <w:pPr>
        <w:rPr>
          <w:rFonts w:asciiTheme="minorBidi" w:hAnsiTheme="minorBidi"/>
        </w:rPr>
      </w:pPr>
      <w:r w:rsidRPr="008E0309">
        <w:rPr>
          <w:rFonts w:asciiTheme="minorBidi" w:hAnsiTheme="minorBidi"/>
        </w:rPr>
        <w:t>Vi samtykker til at logopedtjenesten kan samarbeide med følgende instanser</w:t>
      </w:r>
      <w:r w:rsidR="00EA762E">
        <w:rPr>
          <w:rFonts w:asciiTheme="minorBidi" w:hAnsiTheme="minorBidi"/>
        </w:rPr>
        <w:t>:</w:t>
      </w:r>
    </w:p>
    <w:p w14:paraId="634E6F5D" w14:textId="40917FAB" w:rsidR="008E0309" w:rsidRPr="008E0309" w:rsidRDefault="008E0309" w:rsidP="008E0309">
      <w:pPr>
        <w:pStyle w:val="Listeavsnitt"/>
        <w:numPr>
          <w:ilvl w:val="0"/>
          <w:numId w:val="43"/>
        </w:numPr>
        <w:spacing w:line="256" w:lineRule="auto"/>
        <w:rPr>
          <w:rFonts w:asciiTheme="minorBidi" w:hAnsiTheme="minorBidi"/>
        </w:rPr>
      </w:pPr>
      <w:r w:rsidRPr="008E0309">
        <w:rPr>
          <w:rFonts w:asciiTheme="minorBidi" w:hAnsiTheme="minorBid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3766F7" wp14:editId="6D7A3EF6">
                <wp:simplePos x="0" y="0"/>
                <wp:positionH relativeFrom="margin">
                  <wp:posOffset>2785110</wp:posOffset>
                </wp:positionH>
                <wp:positionV relativeFrom="paragraph">
                  <wp:posOffset>166370</wp:posOffset>
                </wp:positionV>
                <wp:extent cx="2965450" cy="1400175"/>
                <wp:effectExtent l="0" t="0" r="25400" b="28575"/>
                <wp:wrapSquare wrapText="bothSides"/>
                <wp:docPr id="39724805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B1EB1" w14:textId="77777777" w:rsidR="008E0309" w:rsidRPr="008E0309" w:rsidRDefault="008E0309" w:rsidP="008E0309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8E0309">
                              <w:rPr>
                                <w:rFonts w:asciiTheme="minorBidi" w:hAnsiTheme="minorBidi"/>
                              </w:rPr>
                              <w:t>Relevante samarbeidspartnere krysses av.</w:t>
                            </w:r>
                          </w:p>
                          <w:p w14:paraId="24952E17" w14:textId="77777777" w:rsidR="008E0309" w:rsidRPr="008E0309" w:rsidRDefault="008E0309" w:rsidP="008E0309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8E0309">
                              <w:rPr>
                                <w:rFonts w:asciiTheme="minorBidi" w:hAnsiTheme="minorBidi"/>
                              </w:rPr>
                              <w:t>For at utredning og intervensjon skal skje på skole/barnehage må det krysses av for disse.</w:t>
                            </w:r>
                          </w:p>
                          <w:p w14:paraId="0A15EE44" w14:textId="2AF6566F" w:rsidR="008E0309" w:rsidRPr="008E0309" w:rsidRDefault="008E0309" w:rsidP="008E0309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8E0309">
                              <w:rPr>
                                <w:rFonts w:asciiTheme="minorBidi" w:hAnsiTheme="minorBidi"/>
                              </w:rPr>
                              <w:t>Om barnet også er henvist PPT bes det om sam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>ty</w:t>
                            </w:r>
                            <w:r w:rsidRPr="008E0309">
                              <w:rPr>
                                <w:rFonts w:asciiTheme="minorBidi" w:hAnsiTheme="minorBidi"/>
                              </w:rPr>
                              <w:t xml:space="preserve">kke til samarbeid med </w:t>
                            </w:r>
                            <w:proofErr w:type="gramStart"/>
                            <w:r w:rsidRPr="008E0309">
                              <w:rPr>
                                <w:rFonts w:asciiTheme="minorBidi" w:hAnsiTheme="minorBidi"/>
                              </w:rPr>
                              <w:t>de</w:t>
                            </w:r>
                            <w:proofErr w:type="gramEnd"/>
                            <w:r w:rsidRPr="008E0309">
                              <w:rPr>
                                <w:rFonts w:asciiTheme="minorBidi" w:hAnsiTheme="minorBid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766F7" id="_x0000_s1027" type="#_x0000_t202" style="position:absolute;left:0;text-align:left;margin-left:219.3pt;margin-top:13.1pt;width:233.5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">
                <v:textbox>
                  <w:txbxContent>
                    <w:p w14:paraId="0BBB1EB1" w14:textId="77777777" w:rsidR="008E0309" w:rsidRPr="008E0309" w:rsidRDefault="008E0309" w:rsidP="008E0309">
                      <w:pPr>
                        <w:rPr>
                          <w:rFonts w:asciiTheme="minorBidi" w:hAnsiTheme="minorBidi"/>
                        </w:rPr>
                      </w:pPr>
                      <w:r w:rsidRPr="008E0309">
                        <w:rPr>
                          <w:rFonts w:asciiTheme="minorBidi" w:hAnsiTheme="minorBidi"/>
                        </w:rPr>
                        <w:t>Relevante samarbeidspartnere krysses av.</w:t>
                      </w:r>
                    </w:p>
                    <w:p w14:paraId="24952E17" w14:textId="77777777" w:rsidR="008E0309" w:rsidRPr="008E0309" w:rsidRDefault="008E0309" w:rsidP="008E0309">
                      <w:pPr>
                        <w:rPr>
                          <w:rFonts w:asciiTheme="minorBidi" w:hAnsiTheme="minorBidi"/>
                        </w:rPr>
                      </w:pPr>
                      <w:r w:rsidRPr="008E0309">
                        <w:rPr>
                          <w:rFonts w:asciiTheme="minorBidi" w:hAnsiTheme="minorBidi"/>
                        </w:rPr>
                        <w:t>For at utredning og intervensjon skal skje på skole/barnehage må det krysses av for disse.</w:t>
                      </w:r>
                    </w:p>
                    <w:p w14:paraId="0A15EE44" w14:textId="2AF6566F" w:rsidR="008E0309" w:rsidRPr="008E0309" w:rsidRDefault="008E0309" w:rsidP="008E0309">
                      <w:pPr>
                        <w:rPr>
                          <w:rFonts w:asciiTheme="minorBidi" w:hAnsiTheme="minorBidi"/>
                        </w:rPr>
                      </w:pPr>
                      <w:r w:rsidRPr="008E0309">
                        <w:rPr>
                          <w:rFonts w:asciiTheme="minorBidi" w:hAnsiTheme="minorBidi"/>
                        </w:rPr>
                        <w:t>Om barnet også er henvist PPT bes det om sam</w:t>
                      </w:r>
                      <w:r>
                        <w:rPr>
                          <w:rFonts w:asciiTheme="minorBidi" w:hAnsiTheme="minorBidi"/>
                        </w:rPr>
                        <w:t>ty</w:t>
                      </w:r>
                      <w:r w:rsidRPr="008E0309">
                        <w:rPr>
                          <w:rFonts w:asciiTheme="minorBidi" w:hAnsiTheme="minorBidi"/>
                        </w:rPr>
                        <w:t>kke til samarbeid med de.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0309">
        <w:rPr>
          <w:rFonts w:asciiTheme="minorBidi" w:hAnsiTheme="minorBidi"/>
        </w:rPr>
        <w:t>Skole</w:t>
      </w:r>
    </w:p>
    <w:p w14:paraId="53133041" w14:textId="18928991" w:rsidR="008E0309" w:rsidRPr="008E0309" w:rsidRDefault="008E0309" w:rsidP="008E0309">
      <w:pPr>
        <w:pStyle w:val="Listeavsnitt"/>
        <w:numPr>
          <w:ilvl w:val="0"/>
          <w:numId w:val="43"/>
        </w:numPr>
        <w:spacing w:line="256" w:lineRule="auto"/>
        <w:rPr>
          <w:rFonts w:asciiTheme="minorBidi" w:hAnsiTheme="minorBidi"/>
        </w:rPr>
      </w:pPr>
      <w:r w:rsidRPr="008E0309">
        <w:rPr>
          <w:rFonts w:asciiTheme="minorBidi" w:hAnsiTheme="minorBidi"/>
        </w:rPr>
        <w:t>Barnehage</w:t>
      </w:r>
    </w:p>
    <w:p w14:paraId="222F15EA" w14:textId="5DF4E566" w:rsidR="008E0309" w:rsidRPr="008E0309" w:rsidRDefault="008E0309" w:rsidP="008E0309">
      <w:pPr>
        <w:pStyle w:val="Listeavsnitt"/>
        <w:numPr>
          <w:ilvl w:val="0"/>
          <w:numId w:val="43"/>
        </w:numPr>
        <w:spacing w:line="256" w:lineRule="auto"/>
        <w:rPr>
          <w:rFonts w:asciiTheme="minorBidi" w:hAnsiTheme="minorBidi"/>
        </w:rPr>
      </w:pPr>
      <w:r w:rsidRPr="008E0309">
        <w:rPr>
          <w:rFonts w:asciiTheme="minorBidi" w:hAnsiTheme="minorBidi"/>
        </w:rPr>
        <w:t>PPT</w:t>
      </w:r>
    </w:p>
    <w:p w14:paraId="036885DB" w14:textId="242BD4DA" w:rsidR="008E0309" w:rsidRPr="008E0309" w:rsidRDefault="008E0309" w:rsidP="008E0309">
      <w:pPr>
        <w:pStyle w:val="Listeavsnitt"/>
        <w:numPr>
          <w:ilvl w:val="0"/>
          <w:numId w:val="43"/>
        </w:numPr>
        <w:spacing w:line="256" w:lineRule="auto"/>
        <w:rPr>
          <w:rFonts w:asciiTheme="minorBidi" w:hAnsiTheme="minorBidi"/>
        </w:rPr>
      </w:pPr>
      <w:r w:rsidRPr="008E0309">
        <w:rPr>
          <w:rFonts w:asciiTheme="minorBidi" w:hAnsiTheme="minorBidi"/>
        </w:rPr>
        <w:t>Fysioterapi/ergoterapi</w:t>
      </w:r>
    </w:p>
    <w:p w14:paraId="5BE3DFD9" w14:textId="5B8F71B8" w:rsidR="008E0309" w:rsidRPr="008E0309" w:rsidRDefault="007554A9" w:rsidP="008E0309">
      <w:pPr>
        <w:pStyle w:val="Listeavsnitt"/>
        <w:numPr>
          <w:ilvl w:val="0"/>
          <w:numId w:val="43"/>
        </w:numPr>
        <w:spacing w:line="256" w:lineRule="auto"/>
        <w:rPr>
          <w:rFonts w:asciiTheme="minorBidi" w:hAnsiTheme="minorBidi"/>
        </w:rPr>
      </w:pPr>
      <w:r w:rsidRPr="008E0309">
        <w:rPr>
          <w:rFonts w:asciiTheme="minorBidi" w:hAnsiTheme="minorBidi"/>
        </w:rPr>
        <w:t>Helsestasjon</w:t>
      </w:r>
      <w:r w:rsidR="008E0309" w:rsidRPr="008E0309">
        <w:rPr>
          <w:rFonts w:asciiTheme="minorBidi" w:hAnsiTheme="minorBidi"/>
        </w:rPr>
        <w:t>/helsesykepleier</w:t>
      </w:r>
    </w:p>
    <w:p w14:paraId="500F7800" w14:textId="77777777" w:rsidR="008E0309" w:rsidRPr="008E0309" w:rsidRDefault="008E0309" w:rsidP="008E0309">
      <w:pPr>
        <w:pStyle w:val="Listeavsnitt"/>
        <w:numPr>
          <w:ilvl w:val="0"/>
          <w:numId w:val="43"/>
        </w:numPr>
        <w:spacing w:line="256" w:lineRule="auto"/>
        <w:rPr>
          <w:rFonts w:asciiTheme="minorBidi" w:hAnsiTheme="minorBidi"/>
        </w:rPr>
      </w:pPr>
      <w:r w:rsidRPr="008E0309">
        <w:rPr>
          <w:rFonts w:asciiTheme="minorBidi" w:hAnsiTheme="minorBidi"/>
        </w:rPr>
        <w:t>BUP</w:t>
      </w:r>
    </w:p>
    <w:p w14:paraId="7C7B6E9D" w14:textId="77777777" w:rsidR="008E0309" w:rsidRPr="008E0309" w:rsidRDefault="008E0309" w:rsidP="008E0309">
      <w:pPr>
        <w:pStyle w:val="Listeavsnitt"/>
        <w:numPr>
          <w:ilvl w:val="0"/>
          <w:numId w:val="43"/>
        </w:numPr>
        <w:spacing w:line="256" w:lineRule="auto"/>
        <w:rPr>
          <w:rFonts w:asciiTheme="minorBidi" w:hAnsiTheme="minorBidi"/>
        </w:rPr>
      </w:pPr>
      <w:r w:rsidRPr="008E0309">
        <w:rPr>
          <w:rFonts w:asciiTheme="minorBidi" w:hAnsiTheme="minorBidi"/>
        </w:rPr>
        <w:t>Habiliteringstjenesten</w:t>
      </w:r>
    </w:p>
    <w:p w14:paraId="264F7C57" w14:textId="77777777" w:rsidR="008E0309" w:rsidRPr="008E0309" w:rsidRDefault="008E0309" w:rsidP="008E0309">
      <w:pPr>
        <w:pStyle w:val="Listeavsnitt"/>
        <w:numPr>
          <w:ilvl w:val="0"/>
          <w:numId w:val="43"/>
        </w:numPr>
        <w:spacing w:line="256" w:lineRule="auto"/>
        <w:rPr>
          <w:rFonts w:asciiTheme="minorBidi" w:hAnsiTheme="minorBidi"/>
        </w:rPr>
      </w:pPr>
      <w:r w:rsidRPr="008E0309">
        <w:rPr>
          <w:rFonts w:asciiTheme="minorBidi" w:hAnsiTheme="minorBidi"/>
        </w:rPr>
        <w:t>Barnevern</w:t>
      </w:r>
    </w:p>
    <w:p w14:paraId="5261E075" w14:textId="77777777" w:rsidR="008E0309" w:rsidRPr="008E0309" w:rsidRDefault="008E0309" w:rsidP="008E0309">
      <w:pPr>
        <w:pStyle w:val="Listeavsnitt"/>
        <w:numPr>
          <w:ilvl w:val="0"/>
          <w:numId w:val="43"/>
        </w:numPr>
        <w:spacing w:line="256" w:lineRule="auto"/>
        <w:rPr>
          <w:rFonts w:asciiTheme="minorBidi" w:hAnsiTheme="minorBidi"/>
        </w:rPr>
      </w:pPr>
      <w:r w:rsidRPr="008E0309">
        <w:rPr>
          <w:rFonts w:asciiTheme="minorBidi" w:hAnsiTheme="minorBidi"/>
        </w:rPr>
        <w:t>Familie og nettverk</w:t>
      </w:r>
    </w:p>
    <w:p w14:paraId="0FECD3F4" w14:textId="77777777" w:rsidR="008E0309" w:rsidRPr="008E0309" w:rsidRDefault="008E0309" w:rsidP="008E0309">
      <w:pPr>
        <w:pStyle w:val="Listeavsnitt"/>
        <w:numPr>
          <w:ilvl w:val="0"/>
          <w:numId w:val="43"/>
        </w:numPr>
        <w:spacing w:line="256" w:lineRule="auto"/>
        <w:rPr>
          <w:rFonts w:asciiTheme="minorBidi" w:hAnsiTheme="minorBidi"/>
        </w:rPr>
      </w:pPr>
      <w:proofErr w:type="spellStart"/>
      <w:r w:rsidRPr="008E0309">
        <w:rPr>
          <w:rFonts w:asciiTheme="minorBidi" w:hAnsiTheme="minorBidi"/>
        </w:rPr>
        <w:t>Ungdomslos</w:t>
      </w:r>
      <w:proofErr w:type="spellEnd"/>
    </w:p>
    <w:p w14:paraId="0B8BFD41" w14:textId="77777777" w:rsidR="008E0309" w:rsidRPr="008E0309" w:rsidRDefault="008E0309" w:rsidP="008E0309">
      <w:pPr>
        <w:pStyle w:val="Listeavsnitt"/>
        <w:numPr>
          <w:ilvl w:val="0"/>
          <w:numId w:val="43"/>
        </w:numPr>
        <w:spacing w:line="256" w:lineRule="auto"/>
        <w:rPr>
          <w:rFonts w:asciiTheme="minorBidi" w:hAnsiTheme="minorBidi"/>
        </w:rPr>
      </w:pPr>
      <w:r w:rsidRPr="008E0309">
        <w:rPr>
          <w:rFonts w:asciiTheme="minorBidi" w:hAnsiTheme="minorBidi"/>
        </w:rPr>
        <w:t>Barnekoordinator</w:t>
      </w:r>
    </w:p>
    <w:p w14:paraId="147F5047" w14:textId="77777777" w:rsidR="008E0309" w:rsidRDefault="008E0309" w:rsidP="008E0309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7C52B975" w14:textId="7D988FEF" w:rsidR="00680014" w:rsidRPr="00680014" w:rsidRDefault="00EA762E" w:rsidP="00680014">
      <w:r>
        <w:rPr>
          <w:rFonts w:asciiTheme="minorBidi" w:hAnsiTheme="minorBidi"/>
        </w:rPr>
        <w:t>S</w:t>
      </w:r>
      <w:r w:rsidRPr="008E0309">
        <w:rPr>
          <w:rFonts w:asciiTheme="minorBidi" w:hAnsiTheme="minorBidi"/>
        </w:rPr>
        <w:t>amtykket kan</w:t>
      </w:r>
      <w:r w:rsidR="00196E47">
        <w:rPr>
          <w:rFonts w:asciiTheme="minorBidi" w:hAnsiTheme="minorBidi"/>
        </w:rPr>
        <w:t>,</w:t>
      </w:r>
      <w:r w:rsidRPr="008E0309">
        <w:rPr>
          <w:rFonts w:asciiTheme="minorBidi" w:hAnsiTheme="minorBidi"/>
        </w:rPr>
        <w:t xml:space="preserve"> helt eller delvis</w:t>
      </w:r>
      <w:r w:rsidR="00196E47">
        <w:rPr>
          <w:rFonts w:asciiTheme="minorBidi" w:hAnsiTheme="minorBidi"/>
        </w:rPr>
        <w:t>,</w:t>
      </w:r>
      <w:r w:rsidRPr="008E0309">
        <w:rPr>
          <w:rFonts w:asciiTheme="minorBidi" w:hAnsiTheme="minorBidi"/>
        </w:rPr>
        <w:t xml:space="preserve"> trekkes tilbake når som helst</w:t>
      </w:r>
      <w:r>
        <w:rPr>
          <w:rFonts w:asciiTheme="minorBidi" w:hAnsiTheme="minorBidi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E11BF" w14:paraId="4A8A336D" w14:textId="77777777" w:rsidTr="00AE11BF">
        <w:tc>
          <w:tcPr>
            <w:tcW w:w="4814" w:type="dxa"/>
          </w:tcPr>
          <w:p w14:paraId="0CA1B851" w14:textId="77777777" w:rsidR="00AE11BF" w:rsidRDefault="00AE11BF" w:rsidP="00AE11BF">
            <w:r>
              <w:t>Sted:</w:t>
            </w:r>
          </w:p>
        </w:tc>
        <w:tc>
          <w:tcPr>
            <w:tcW w:w="4814" w:type="dxa"/>
          </w:tcPr>
          <w:p w14:paraId="3328A3D0" w14:textId="77777777" w:rsidR="00AE11BF" w:rsidRDefault="00AE11BF" w:rsidP="00AE11BF">
            <w:r>
              <w:t>Dato:</w:t>
            </w:r>
          </w:p>
          <w:p w14:paraId="392138BB" w14:textId="77777777" w:rsidR="00B81EF2" w:rsidRDefault="00B81EF2" w:rsidP="00AE11BF"/>
        </w:tc>
      </w:tr>
      <w:tr w:rsidR="003F20AE" w14:paraId="02EBB5F3" w14:textId="77777777" w:rsidTr="00883F47">
        <w:tc>
          <w:tcPr>
            <w:tcW w:w="9628" w:type="dxa"/>
            <w:gridSpan w:val="2"/>
          </w:tcPr>
          <w:p w14:paraId="514BE42E" w14:textId="77777777" w:rsidR="003F20AE" w:rsidRDefault="003F20AE" w:rsidP="00AE11BF">
            <w:r>
              <w:t>Underskrift foresatt:</w:t>
            </w:r>
          </w:p>
          <w:p w14:paraId="40B6B62F" w14:textId="77777777" w:rsidR="003F20AE" w:rsidRDefault="003F20AE" w:rsidP="00AE11BF"/>
          <w:p w14:paraId="475AD6B5" w14:textId="10BFD721" w:rsidR="003F20AE" w:rsidRDefault="003F20AE" w:rsidP="00AE11BF"/>
        </w:tc>
      </w:tr>
      <w:tr w:rsidR="003F20AE" w14:paraId="2D3EF4C0" w14:textId="77777777" w:rsidTr="000F2F95">
        <w:tc>
          <w:tcPr>
            <w:tcW w:w="9628" w:type="dxa"/>
            <w:gridSpan w:val="2"/>
          </w:tcPr>
          <w:p w14:paraId="4CE053EF" w14:textId="77777777" w:rsidR="003F20AE" w:rsidRDefault="003F20AE" w:rsidP="00AE11BF">
            <w:r>
              <w:t>Underskrift foresatt:</w:t>
            </w:r>
          </w:p>
          <w:p w14:paraId="60379DA8" w14:textId="77777777" w:rsidR="003F20AE" w:rsidRDefault="003F20AE" w:rsidP="00AE11BF"/>
          <w:p w14:paraId="699FA9B8" w14:textId="164250D8" w:rsidR="003F20AE" w:rsidRDefault="003F20AE" w:rsidP="00AE11BF"/>
        </w:tc>
      </w:tr>
      <w:tr w:rsidR="003F20AE" w14:paraId="2AA3C5B9" w14:textId="77777777" w:rsidTr="000F2F95">
        <w:tc>
          <w:tcPr>
            <w:tcW w:w="9628" w:type="dxa"/>
            <w:gridSpan w:val="2"/>
          </w:tcPr>
          <w:p w14:paraId="73F32737" w14:textId="77777777" w:rsidR="003F20AE" w:rsidRDefault="003F20AE" w:rsidP="00AE11BF">
            <w:r>
              <w:t>Underskrift elev (hvis over 15):</w:t>
            </w:r>
          </w:p>
          <w:p w14:paraId="5CA63677" w14:textId="77777777" w:rsidR="003F20AE" w:rsidRDefault="003F20AE" w:rsidP="00AE11BF"/>
          <w:p w14:paraId="1E833562" w14:textId="5EF675BF" w:rsidR="003F20AE" w:rsidRDefault="003F20AE" w:rsidP="00AE11BF"/>
        </w:tc>
      </w:tr>
    </w:tbl>
    <w:p w14:paraId="27AFD6BD" w14:textId="77777777" w:rsidR="00AF12B3" w:rsidRDefault="00AF12B3" w:rsidP="00AE11BF"/>
    <w:p w14:paraId="2A4C79ED" w14:textId="77777777" w:rsidR="00AF12B3" w:rsidRPr="00AF12B3" w:rsidRDefault="00AF12B3" w:rsidP="00AF12B3"/>
    <w:sectPr w:rsidR="00AF12B3" w:rsidRPr="00AF12B3" w:rsidSect="00AF666E">
      <w:headerReference w:type="default" r:id="rId11"/>
      <w:pgSz w:w="11906" w:h="16838"/>
      <w:pgMar w:top="1418" w:right="1134" w:bottom="1418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952E8" w14:textId="77777777" w:rsidR="00AD569A" w:rsidRDefault="00AD569A" w:rsidP="00DA71B9">
      <w:r>
        <w:separator/>
      </w:r>
    </w:p>
  </w:endnote>
  <w:endnote w:type="continuationSeparator" w:id="0">
    <w:p w14:paraId="751702CF" w14:textId="77777777" w:rsidR="00AD569A" w:rsidRDefault="00AD569A" w:rsidP="00DA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8143A" w14:textId="77777777" w:rsidR="00AD569A" w:rsidRDefault="00AD569A" w:rsidP="00DA71B9">
      <w:r>
        <w:separator/>
      </w:r>
    </w:p>
  </w:footnote>
  <w:footnote w:type="continuationSeparator" w:id="0">
    <w:p w14:paraId="3CAD0C83" w14:textId="77777777" w:rsidR="00AD569A" w:rsidRDefault="00AD569A" w:rsidP="00DA7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8302" w14:textId="77777777" w:rsidR="00D5797C" w:rsidRDefault="00AF666E">
    <w:pPr>
      <w:pStyle w:val="Topptekst"/>
    </w:pPr>
    <w:r w:rsidRPr="00CE53B2">
      <w:rPr>
        <w:noProof/>
      </w:rPr>
      <w:drawing>
        <wp:anchor distT="0" distB="0" distL="114300" distR="114300" simplePos="0" relativeHeight="251659264" behindDoc="0" locked="0" layoutInCell="1" allowOverlap="1" wp14:anchorId="577AB0AE" wp14:editId="18D8E8E4">
          <wp:simplePos x="0" y="0"/>
          <wp:positionH relativeFrom="column">
            <wp:posOffset>-274320</wp:posOffset>
          </wp:positionH>
          <wp:positionV relativeFrom="paragraph">
            <wp:posOffset>-612344</wp:posOffset>
          </wp:positionV>
          <wp:extent cx="2042795" cy="671195"/>
          <wp:effectExtent l="0" t="0" r="0" b="0"/>
          <wp:wrapSquare wrapText="bothSides"/>
          <wp:docPr id="5" name="Bild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79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6075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427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814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0072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4CE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E68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1AA7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38B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8A7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16B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B3CCE"/>
    <w:multiLevelType w:val="hybridMultilevel"/>
    <w:tmpl w:val="C74AEEC6"/>
    <w:lvl w:ilvl="0" w:tplc="4D6480DC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9C4F1F"/>
    <w:multiLevelType w:val="hybridMultilevel"/>
    <w:tmpl w:val="F246E910"/>
    <w:lvl w:ilvl="0" w:tplc="4D6480DC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64369"/>
    <w:multiLevelType w:val="hybridMultilevel"/>
    <w:tmpl w:val="039A80E4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3D3903"/>
    <w:multiLevelType w:val="hybridMultilevel"/>
    <w:tmpl w:val="0E46CE5C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27E7F"/>
    <w:multiLevelType w:val="hybridMultilevel"/>
    <w:tmpl w:val="1DFEDAC0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181835"/>
    <w:multiLevelType w:val="hybridMultilevel"/>
    <w:tmpl w:val="410CDBCE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3A693F"/>
    <w:multiLevelType w:val="hybridMultilevel"/>
    <w:tmpl w:val="56846FC8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B0F98"/>
    <w:multiLevelType w:val="hybridMultilevel"/>
    <w:tmpl w:val="D0667CFC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2B14B9"/>
    <w:multiLevelType w:val="hybridMultilevel"/>
    <w:tmpl w:val="418056E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2A3302"/>
    <w:multiLevelType w:val="hybridMultilevel"/>
    <w:tmpl w:val="4E5CA918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2660D4"/>
    <w:multiLevelType w:val="hybridMultilevel"/>
    <w:tmpl w:val="6A42DD48"/>
    <w:lvl w:ilvl="0" w:tplc="4D6480DC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89345E"/>
    <w:multiLevelType w:val="hybridMultilevel"/>
    <w:tmpl w:val="88E08762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8F7EB8"/>
    <w:multiLevelType w:val="hybridMultilevel"/>
    <w:tmpl w:val="BBE27BD2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194C87"/>
    <w:multiLevelType w:val="hybridMultilevel"/>
    <w:tmpl w:val="35FED0FC"/>
    <w:lvl w:ilvl="0" w:tplc="4D6480DC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D341DD"/>
    <w:multiLevelType w:val="hybridMultilevel"/>
    <w:tmpl w:val="1730FD9E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566189"/>
    <w:multiLevelType w:val="hybridMultilevel"/>
    <w:tmpl w:val="D85A8A92"/>
    <w:lvl w:ilvl="0" w:tplc="4D6480DC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1B1F7A"/>
    <w:multiLevelType w:val="hybridMultilevel"/>
    <w:tmpl w:val="73620CE4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295E68"/>
    <w:multiLevelType w:val="hybridMultilevel"/>
    <w:tmpl w:val="00946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3E6436"/>
    <w:multiLevelType w:val="hybridMultilevel"/>
    <w:tmpl w:val="EA9AB8B4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B73BE3"/>
    <w:multiLevelType w:val="hybridMultilevel"/>
    <w:tmpl w:val="BBD46D82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956195"/>
    <w:multiLevelType w:val="hybridMultilevel"/>
    <w:tmpl w:val="24EE2F5E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E851C8"/>
    <w:multiLevelType w:val="hybridMultilevel"/>
    <w:tmpl w:val="34E81600"/>
    <w:lvl w:ilvl="0" w:tplc="4D6480DC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C24FFF"/>
    <w:multiLevelType w:val="hybridMultilevel"/>
    <w:tmpl w:val="726ACAE8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AD33A5"/>
    <w:multiLevelType w:val="hybridMultilevel"/>
    <w:tmpl w:val="8DDE03C8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F13C61"/>
    <w:multiLevelType w:val="hybridMultilevel"/>
    <w:tmpl w:val="874852CA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B47186"/>
    <w:multiLevelType w:val="hybridMultilevel"/>
    <w:tmpl w:val="C8A852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DF56BA"/>
    <w:multiLevelType w:val="hybridMultilevel"/>
    <w:tmpl w:val="2E84DCDA"/>
    <w:lvl w:ilvl="0" w:tplc="D73E1B6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400A03"/>
    <w:multiLevelType w:val="hybridMultilevel"/>
    <w:tmpl w:val="4C3AB0EC"/>
    <w:lvl w:ilvl="0" w:tplc="4D6480DC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C3EC5"/>
    <w:multiLevelType w:val="hybridMultilevel"/>
    <w:tmpl w:val="7552502A"/>
    <w:lvl w:ilvl="0" w:tplc="4D6480DC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673145"/>
    <w:multiLevelType w:val="hybridMultilevel"/>
    <w:tmpl w:val="CAD296D8"/>
    <w:lvl w:ilvl="0" w:tplc="4D6480DC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3F13D7"/>
    <w:multiLevelType w:val="hybridMultilevel"/>
    <w:tmpl w:val="99C6BA08"/>
    <w:lvl w:ilvl="0" w:tplc="4D6480DC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F7789"/>
    <w:multiLevelType w:val="hybridMultilevel"/>
    <w:tmpl w:val="D9007F9C"/>
    <w:lvl w:ilvl="0" w:tplc="4D6480DC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54C1D"/>
    <w:multiLevelType w:val="hybridMultilevel"/>
    <w:tmpl w:val="092EA534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766EC"/>
    <w:multiLevelType w:val="hybridMultilevel"/>
    <w:tmpl w:val="B32047C6"/>
    <w:lvl w:ilvl="0" w:tplc="4D6480DC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2850FB"/>
    <w:multiLevelType w:val="hybridMultilevel"/>
    <w:tmpl w:val="E632C5EC"/>
    <w:lvl w:ilvl="0" w:tplc="4D6480DC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D7EBA"/>
    <w:multiLevelType w:val="hybridMultilevel"/>
    <w:tmpl w:val="6BAC152A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E22FC"/>
    <w:multiLevelType w:val="hybridMultilevel"/>
    <w:tmpl w:val="3F0C4460"/>
    <w:lvl w:ilvl="0" w:tplc="D73E1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325840">
    <w:abstractNumId w:val="8"/>
  </w:num>
  <w:num w:numId="2" w16cid:durableId="1887443805">
    <w:abstractNumId w:val="3"/>
  </w:num>
  <w:num w:numId="3" w16cid:durableId="883518080">
    <w:abstractNumId w:val="2"/>
  </w:num>
  <w:num w:numId="4" w16cid:durableId="1274438046">
    <w:abstractNumId w:val="1"/>
  </w:num>
  <w:num w:numId="5" w16cid:durableId="110321137">
    <w:abstractNumId w:val="0"/>
  </w:num>
  <w:num w:numId="6" w16cid:durableId="1642270746">
    <w:abstractNumId w:val="9"/>
  </w:num>
  <w:num w:numId="7" w16cid:durableId="1251544153">
    <w:abstractNumId w:val="7"/>
  </w:num>
  <w:num w:numId="8" w16cid:durableId="298996038">
    <w:abstractNumId w:val="6"/>
  </w:num>
  <w:num w:numId="9" w16cid:durableId="602306315">
    <w:abstractNumId w:val="5"/>
  </w:num>
  <w:num w:numId="10" w16cid:durableId="378212378">
    <w:abstractNumId w:val="4"/>
  </w:num>
  <w:num w:numId="11" w16cid:durableId="1818106086">
    <w:abstractNumId w:val="18"/>
  </w:num>
  <w:num w:numId="12" w16cid:durableId="1304500339">
    <w:abstractNumId w:val="35"/>
  </w:num>
  <w:num w:numId="13" w16cid:durableId="729040921">
    <w:abstractNumId w:val="25"/>
  </w:num>
  <w:num w:numId="14" w16cid:durableId="570384800">
    <w:abstractNumId w:val="11"/>
  </w:num>
  <w:num w:numId="15" w16cid:durableId="800928734">
    <w:abstractNumId w:val="14"/>
  </w:num>
  <w:num w:numId="16" w16cid:durableId="1617787671">
    <w:abstractNumId w:val="40"/>
  </w:num>
  <w:num w:numId="17" w16cid:durableId="2055808831">
    <w:abstractNumId w:val="39"/>
  </w:num>
  <w:num w:numId="18" w16cid:durableId="2067877460">
    <w:abstractNumId w:val="23"/>
  </w:num>
  <w:num w:numId="19" w16cid:durableId="1464075729">
    <w:abstractNumId w:val="37"/>
  </w:num>
  <w:num w:numId="20" w16cid:durableId="1384140571">
    <w:abstractNumId w:val="41"/>
  </w:num>
  <w:num w:numId="21" w16cid:durableId="836576982">
    <w:abstractNumId w:val="20"/>
  </w:num>
  <w:num w:numId="22" w16cid:durableId="428815683">
    <w:abstractNumId w:val="43"/>
  </w:num>
  <w:num w:numId="23" w16cid:durableId="2003655445">
    <w:abstractNumId w:val="10"/>
  </w:num>
  <w:num w:numId="24" w16cid:durableId="2034456370">
    <w:abstractNumId w:val="38"/>
  </w:num>
  <w:num w:numId="25" w16cid:durableId="1157188047">
    <w:abstractNumId w:val="31"/>
  </w:num>
  <w:num w:numId="26" w16cid:durableId="1782455880">
    <w:abstractNumId w:val="44"/>
  </w:num>
  <w:num w:numId="27" w16cid:durableId="806439782">
    <w:abstractNumId w:val="22"/>
  </w:num>
  <w:num w:numId="28" w16cid:durableId="1621258044">
    <w:abstractNumId w:val="46"/>
  </w:num>
  <w:num w:numId="29" w16cid:durableId="2000185447">
    <w:abstractNumId w:val="24"/>
  </w:num>
  <w:num w:numId="30" w16cid:durableId="1608348119">
    <w:abstractNumId w:val="30"/>
  </w:num>
  <w:num w:numId="31" w16cid:durableId="592516121">
    <w:abstractNumId w:val="32"/>
  </w:num>
  <w:num w:numId="32" w16cid:durableId="84424968">
    <w:abstractNumId w:val="19"/>
  </w:num>
  <w:num w:numId="33" w16cid:durableId="1049182510">
    <w:abstractNumId w:val="21"/>
  </w:num>
  <w:num w:numId="34" w16cid:durableId="3822712">
    <w:abstractNumId w:val="33"/>
  </w:num>
  <w:num w:numId="35" w16cid:durableId="561252733">
    <w:abstractNumId w:val="34"/>
  </w:num>
  <w:num w:numId="36" w16cid:durableId="1750611787">
    <w:abstractNumId w:val="13"/>
  </w:num>
  <w:num w:numId="37" w16cid:durableId="1554535532">
    <w:abstractNumId w:val="17"/>
  </w:num>
  <w:num w:numId="38" w16cid:durableId="1169369632">
    <w:abstractNumId w:val="26"/>
  </w:num>
  <w:num w:numId="39" w16cid:durableId="1434789249">
    <w:abstractNumId w:val="12"/>
  </w:num>
  <w:num w:numId="40" w16cid:durableId="1072507846">
    <w:abstractNumId w:val="42"/>
  </w:num>
  <w:num w:numId="41" w16cid:durableId="1939673990">
    <w:abstractNumId w:val="45"/>
  </w:num>
  <w:num w:numId="42" w16cid:durableId="1328166018">
    <w:abstractNumId w:val="15"/>
  </w:num>
  <w:num w:numId="43" w16cid:durableId="920599705">
    <w:abstractNumId w:val="28"/>
  </w:num>
  <w:num w:numId="44" w16cid:durableId="1752508989">
    <w:abstractNumId w:val="16"/>
  </w:num>
  <w:num w:numId="45" w16cid:durableId="1615095786">
    <w:abstractNumId w:val="29"/>
  </w:num>
  <w:num w:numId="46" w16cid:durableId="1527407083">
    <w:abstractNumId w:val="27"/>
  </w:num>
  <w:num w:numId="47" w16cid:durableId="57582440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ocumentProtection w:formatting="1" w:enforcement="0"/>
  <w:styleLockThe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B3"/>
    <w:rsid w:val="00010119"/>
    <w:rsid w:val="000219C8"/>
    <w:rsid w:val="00026A84"/>
    <w:rsid w:val="00032704"/>
    <w:rsid w:val="00074347"/>
    <w:rsid w:val="000C4053"/>
    <w:rsid w:val="001161A2"/>
    <w:rsid w:val="00131D88"/>
    <w:rsid w:val="001773F6"/>
    <w:rsid w:val="00184A3C"/>
    <w:rsid w:val="00196E47"/>
    <w:rsid w:val="001B3E3A"/>
    <w:rsid w:val="001B6AAD"/>
    <w:rsid w:val="001C7C41"/>
    <w:rsid w:val="001D2915"/>
    <w:rsid w:val="001E3B9C"/>
    <w:rsid w:val="002138B2"/>
    <w:rsid w:val="00217EF1"/>
    <w:rsid w:val="00247BEB"/>
    <w:rsid w:val="0026326B"/>
    <w:rsid w:val="00284E63"/>
    <w:rsid w:val="002A7BF5"/>
    <w:rsid w:val="002B356A"/>
    <w:rsid w:val="002F1C71"/>
    <w:rsid w:val="003813F4"/>
    <w:rsid w:val="0038267E"/>
    <w:rsid w:val="003A1B18"/>
    <w:rsid w:val="003A7873"/>
    <w:rsid w:val="003F20AE"/>
    <w:rsid w:val="00402115"/>
    <w:rsid w:val="0042780E"/>
    <w:rsid w:val="00455BA1"/>
    <w:rsid w:val="00461F40"/>
    <w:rsid w:val="004C5DC6"/>
    <w:rsid w:val="004E3F18"/>
    <w:rsid w:val="004F2A6C"/>
    <w:rsid w:val="004F7DC8"/>
    <w:rsid w:val="00503ADB"/>
    <w:rsid w:val="005621C4"/>
    <w:rsid w:val="005827D0"/>
    <w:rsid w:val="005835F0"/>
    <w:rsid w:val="00586C36"/>
    <w:rsid w:val="0058749E"/>
    <w:rsid w:val="005958B3"/>
    <w:rsid w:val="005B1CF9"/>
    <w:rsid w:val="00617AC5"/>
    <w:rsid w:val="00620242"/>
    <w:rsid w:val="00620BBF"/>
    <w:rsid w:val="0062609E"/>
    <w:rsid w:val="00631363"/>
    <w:rsid w:val="006361E3"/>
    <w:rsid w:val="00653210"/>
    <w:rsid w:val="00666427"/>
    <w:rsid w:val="006705B7"/>
    <w:rsid w:val="00673A71"/>
    <w:rsid w:val="00673D9E"/>
    <w:rsid w:val="00680014"/>
    <w:rsid w:val="0069754C"/>
    <w:rsid w:val="006C7671"/>
    <w:rsid w:val="006C7CF5"/>
    <w:rsid w:val="00700C00"/>
    <w:rsid w:val="00723097"/>
    <w:rsid w:val="007554A9"/>
    <w:rsid w:val="007719F4"/>
    <w:rsid w:val="00777EEB"/>
    <w:rsid w:val="00783E62"/>
    <w:rsid w:val="007E2E3B"/>
    <w:rsid w:val="007E5F7C"/>
    <w:rsid w:val="008064E2"/>
    <w:rsid w:val="00830E2E"/>
    <w:rsid w:val="008A4F06"/>
    <w:rsid w:val="008C1484"/>
    <w:rsid w:val="008E0309"/>
    <w:rsid w:val="00990ED4"/>
    <w:rsid w:val="009D0449"/>
    <w:rsid w:val="00A05856"/>
    <w:rsid w:val="00A40966"/>
    <w:rsid w:val="00A40FDA"/>
    <w:rsid w:val="00A55DA6"/>
    <w:rsid w:val="00A56085"/>
    <w:rsid w:val="00A803EB"/>
    <w:rsid w:val="00A9659A"/>
    <w:rsid w:val="00AD569A"/>
    <w:rsid w:val="00AE11BF"/>
    <w:rsid w:val="00AF12B3"/>
    <w:rsid w:val="00AF4AB3"/>
    <w:rsid w:val="00AF666E"/>
    <w:rsid w:val="00B06464"/>
    <w:rsid w:val="00B14CFB"/>
    <w:rsid w:val="00B25F3D"/>
    <w:rsid w:val="00B414DA"/>
    <w:rsid w:val="00B66682"/>
    <w:rsid w:val="00B81EF2"/>
    <w:rsid w:val="00BA0857"/>
    <w:rsid w:val="00C21E12"/>
    <w:rsid w:val="00C23016"/>
    <w:rsid w:val="00C7070F"/>
    <w:rsid w:val="00C7555C"/>
    <w:rsid w:val="00C855F0"/>
    <w:rsid w:val="00C85712"/>
    <w:rsid w:val="00C8758B"/>
    <w:rsid w:val="00C92235"/>
    <w:rsid w:val="00C956A3"/>
    <w:rsid w:val="00CA210D"/>
    <w:rsid w:val="00CC3DE5"/>
    <w:rsid w:val="00CE53B2"/>
    <w:rsid w:val="00CF79F5"/>
    <w:rsid w:val="00D247B4"/>
    <w:rsid w:val="00D24EB8"/>
    <w:rsid w:val="00D5797C"/>
    <w:rsid w:val="00D86F26"/>
    <w:rsid w:val="00D87A64"/>
    <w:rsid w:val="00DA71B9"/>
    <w:rsid w:val="00DA7C7C"/>
    <w:rsid w:val="00DB2A2B"/>
    <w:rsid w:val="00DB4FD0"/>
    <w:rsid w:val="00DF1A99"/>
    <w:rsid w:val="00E26D96"/>
    <w:rsid w:val="00E37E65"/>
    <w:rsid w:val="00E45847"/>
    <w:rsid w:val="00E72713"/>
    <w:rsid w:val="00E87E68"/>
    <w:rsid w:val="00EA762E"/>
    <w:rsid w:val="00EB1049"/>
    <w:rsid w:val="00EB607B"/>
    <w:rsid w:val="00EC18E6"/>
    <w:rsid w:val="00F071E0"/>
    <w:rsid w:val="00F723E5"/>
    <w:rsid w:val="00F84EFD"/>
    <w:rsid w:val="00F9493B"/>
    <w:rsid w:val="00F974D5"/>
    <w:rsid w:val="00FA0071"/>
    <w:rsid w:val="00FC6A82"/>
    <w:rsid w:val="00FE27A2"/>
    <w:rsid w:val="00FE72A7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50FCF"/>
  <w15:chartTrackingRefBased/>
  <w15:docId w15:val="{CD624058-87D6-4026-B108-5D5EF15B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A762E"/>
    <w:rPr>
      <w:sz w:val="22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A762E"/>
    <w:pPr>
      <w:spacing w:before="260" w:after="0"/>
      <w:outlineLvl w:val="0"/>
    </w:pPr>
    <w:rPr>
      <w:b/>
      <w:bCs/>
      <w:sz w:val="34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762E"/>
    <w:pPr>
      <w:keepNext/>
      <w:keepLines/>
      <w:spacing w:before="260" w:after="0"/>
      <w:outlineLvl w:val="1"/>
    </w:pPr>
    <w:rPr>
      <w:rFonts w:eastAsiaTheme="majorEastAsia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EA762E"/>
    <w:pPr>
      <w:keepNext/>
      <w:keepLines/>
      <w:spacing w:before="260" w:after="0"/>
      <w:outlineLvl w:val="2"/>
    </w:pPr>
    <w:rPr>
      <w:rFonts w:eastAsiaTheme="majorEastAsia" w:cstheme="majorBidi"/>
      <w:b/>
      <w:bCs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762E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EA762E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EA762E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EA762E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5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A762E"/>
    <w:rPr>
      <w:b/>
      <w:bCs/>
      <w:sz w:val="34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A762E"/>
    <w:rPr>
      <w:rFonts w:eastAsiaTheme="majorEastAsia" w:cstheme="majorBidi"/>
      <w:b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A762E"/>
    <w:rPr>
      <w:rFonts w:eastAsiaTheme="majorEastAsia" w:cstheme="majorBidi"/>
      <w:b/>
      <w:bCs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A762E"/>
    <w:rPr>
      <w:rFonts w:eastAsiaTheme="majorEastAsia" w:cstheme="majorBidi"/>
      <w:b/>
      <w:iCs/>
      <w:sz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A762E"/>
    <w:rPr>
      <w:rFonts w:eastAsiaTheme="majorEastAsia" w:cstheme="majorBidi"/>
      <w:color w:val="000000" w:themeColor="text1"/>
      <w:sz w:val="22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EA762E"/>
    <w:rPr>
      <w:rFonts w:eastAsiaTheme="majorEastAsia" w:cstheme="majorBidi"/>
      <w:sz w:val="22"/>
    </w:rPr>
  </w:style>
  <w:style w:type="table" w:customStyle="1" w:styleId="TableNormal">
    <w:name w:val="Table Normal"/>
    <w:uiPriority w:val="2"/>
    <w:semiHidden/>
    <w:unhideWhenUsed/>
    <w:qFormat/>
    <w:locked/>
    <w:rsid w:val="00EA76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EA762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A762E"/>
    <w:rPr>
      <w:sz w:val="22"/>
    </w:rPr>
  </w:style>
  <w:style w:type="paragraph" w:styleId="Bunntekst">
    <w:name w:val="footer"/>
    <w:basedOn w:val="Normal"/>
    <w:link w:val="BunntekstTegn"/>
    <w:uiPriority w:val="99"/>
    <w:unhideWhenUsed/>
    <w:rsid w:val="00EA762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A762E"/>
    <w:rPr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A762E"/>
    <w:rPr>
      <w:rFonts w:eastAsiaTheme="majorEastAsia" w:cstheme="majorBidi"/>
      <w:i/>
      <w:iCs/>
      <w:color w:val="1F4D50" w:themeColor="accent1" w:themeShade="7F"/>
      <w:sz w:val="22"/>
    </w:rPr>
  </w:style>
  <w:style w:type="character" w:styleId="Plassholdertekst">
    <w:name w:val="Placeholder Text"/>
    <w:basedOn w:val="Standardskriftforavsnitt"/>
    <w:uiPriority w:val="99"/>
    <w:semiHidden/>
    <w:rsid w:val="00EA762E"/>
    <w:rPr>
      <w:color w:val="808080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EA762E"/>
    <w:pPr>
      <w:spacing w:line="288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A762E"/>
    <w:rPr>
      <w:rFonts w:eastAsiaTheme="majorEastAsia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rsid w:val="00EA76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A762E"/>
    <w:rPr>
      <w:rFonts w:eastAsiaTheme="minorEastAsia"/>
      <w:color w:val="5A5A5A" w:themeColor="text1" w:themeTint="A5"/>
      <w:spacing w:val="15"/>
      <w:sz w:val="22"/>
    </w:rPr>
  </w:style>
  <w:style w:type="character" w:styleId="Sterk">
    <w:name w:val="Strong"/>
    <w:basedOn w:val="Standardskriftforavsnitt"/>
    <w:uiPriority w:val="22"/>
    <w:qFormat/>
    <w:rsid w:val="00EA762E"/>
    <w:rPr>
      <w:b/>
      <w:bCs/>
    </w:rPr>
  </w:style>
  <w:style w:type="paragraph" w:styleId="Sitat">
    <w:name w:val="Quote"/>
    <w:basedOn w:val="Normal"/>
    <w:next w:val="Normal"/>
    <w:link w:val="SitatTegn"/>
    <w:uiPriority w:val="29"/>
    <w:rsid w:val="00EA762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A762E"/>
    <w:rPr>
      <w:i/>
      <w:iCs/>
      <w:color w:val="404040" w:themeColor="text1" w:themeTint="BF"/>
      <w:sz w:val="22"/>
    </w:rPr>
  </w:style>
  <w:style w:type="paragraph" w:styleId="Sterktsitat">
    <w:name w:val="Intense Quote"/>
    <w:basedOn w:val="Normal"/>
    <w:next w:val="Normal"/>
    <w:link w:val="SterktsitatTegn"/>
    <w:autoRedefine/>
    <w:uiPriority w:val="30"/>
    <w:rsid w:val="00EA762E"/>
    <w:pPr>
      <w:pBdr>
        <w:top w:val="single" w:sz="4" w:space="10" w:color="3E9CA1" w:themeColor="accent1"/>
        <w:bottom w:val="single" w:sz="4" w:space="10" w:color="3E9CA1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A762E"/>
    <w:rPr>
      <w:i/>
      <w:iCs/>
      <w:sz w:val="22"/>
    </w:rPr>
  </w:style>
  <w:style w:type="character" w:styleId="Sterkreferanse">
    <w:name w:val="Intense Reference"/>
    <w:basedOn w:val="Standardskriftforavsnitt"/>
    <w:uiPriority w:val="32"/>
    <w:rsid w:val="00EA762E"/>
    <w:rPr>
      <w:rFonts w:ascii="Arial" w:hAnsi="Arial"/>
      <w:b/>
      <w:bCs/>
      <w:smallCaps/>
      <w:color w:val="auto"/>
      <w:spacing w:val="5"/>
    </w:rPr>
  </w:style>
  <w:style w:type="paragraph" w:customStyle="1" w:styleId="Tittel2">
    <w:name w:val="Tittel 2"/>
    <w:basedOn w:val="Tittel"/>
    <w:next w:val="Normal"/>
    <w:link w:val="Tittel2Tegn"/>
    <w:autoRedefine/>
    <w:locked/>
    <w:rsid w:val="00EA762E"/>
    <w:pPr>
      <w:spacing w:after="260" w:line="240" w:lineRule="auto"/>
    </w:pPr>
    <w:rPr>
      <w:rFonts w:ascii="Arial Nova Light" w:hAnsi="Arial Nova Light"/>
      <w:sz w:val="34"/>
      <w:szCs w:val="34"/>
    </w:rPr>
  </w:style>
  <w:style w:type="character" w:customStyle="1" w:styleId="Tittel2Tegn">
    <w:name w:val="Tittel 2 Tegn"/>
    <w:basedOn w:val="TittelTegn"/>
    <w:link w:val="Tittel2"/>
    <w:rsid w:val="00EA762E"/>
    <w:rPr>
      <w:rFonts w:ascii="Arial Nova Light" w:eastAsiaTheme="majorEastAsia" w:hAnsi="Arial Nova Light" w:cstheme="majorBidi"/>
      <w:spacing w:val="-10"/>
      <w:kern w:val="28"/>
      <w:sz w:val="34"/>
      <w:szCs w:val="34"/>
    </w:rPr>
  </w:style>
  <w:style w:type="paragraph" w:styleId="Listeavsnitt">
    <w:name w:val="List Paragraph"/>
    <w:basedOn w:val="Normal"/>
    <w:uiPriority w:val="34"/>
    <w:qFormat/>
    <w:rsid w:val="00EA762E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EA762E"/>
    <w:rPr>
      <w:i/>
      <w:iCs/>
    </w:rPr>
  </w:style>
  <w:style w:type="table" w:styleId="Tabellrutenett">
    <w:name w:val="Table Grid"/>
    <w:basedOn w:val="Vanligtabell"/>
    <w:uiPriority w:val="39"/>
    <w:locked/>
    <w:rsid w:val="00EA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EA762E"/>
    <w:pPr>
      <w:spacing w:after="200" w:line="240" w:lineRule="auto"/>
    </w:pPr>
    <w:rPr>
      <w:i/>
      <w:iCs/>
      <w:sz w:val="18"/>
      <w:szCs w:val="18"/>
    </w:rPr>
  </w:style>
  <w:style w:type="paragraph" w:styleId="NormalWeb">
    <w:name w:val="Normal (Web)"/>
    <w:basedOn w:val="Normal"/>
    <w:uiPriority w:val="99"/>
    <w:unhideWhenUsed/>
    <w:rsid w:val="008E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so5\Downloads\Henvisning%20%20PPT%20-%20individsak%20(1).dotx" TargetMode="External"/></Relationships>
</file>

<file path=word/theme/theme1.xml><?xml version="1.0" encoding="utf-8"?>
<a:theme xmlns:a="http://schemas.openxmlformats.org/drawingml/2006/main" name="Office-tema">
  <a:themeElements>
    <a:clrScheme name="AHK 2021">
      <a:dk1>
        <a:sysClr val="windowText" lastClr="000000"/>
      </a:dk1>
      <a:lt1>
        <a:sysClr val="window" lastClr="FFFFFF"/>
      </a:lt1>
      <a:dk2>
        <a:srgbClr val="2493D1"/>
      </a:dk2>
      <a:lt2>
        <a:srgbClr val="E8F0DA"/>
      </a:lt2>
      <a:accent1>
        <a:srgbClr val="3E9CA1"/>
      </a:accent1>
      <a:accent2>
        <a:srgbClr val="C9444C"/>
      </a:accent2>
      <a:accent3>
        <a:srgbClr val="6C913E"/>
      </a:accent3>
      <a:accent4>
        <a:srgbClr val="244A2B"/>
      </a:accent4>
      <a:accent5>
        <a:srgbClr val="E8F0DA"/>
      </a:accent5>
      <a:accent6>
        <a:srgbClr val="E5AB1A"/>
      </a:accent6>
      <a:hlink>
        <a:srgbClr val="2493D1"/>
      </a:hlink>
      <a:folHlink>
        <a:srgbClr val="3E9CA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F60956715AC743A96F0549B52516CC" ma:contentTypeVersion="10" ma:contentTypeDescription="Opprett et nytt dokument." ma:contentTypeScope="" ma:versionID="6a8e42cbf10670fd664712f09cf9509a">
  <xsd:schema xmlns:xsd="http://www.w3.org/2001/XMLSchema" xmlns:xs="http://www.w3.org/2001/XMLSchema" xmlns:p="http://schemas.microsoft.com/office/2006/metadata/properties" xmlns:ns2="22e4d2c8-b471-4484-9bda-40112d1a86c1" xmlns:ns3="87f23bd6-8093-45fc-bd9c-1f75b33c90a1" targetNamespace="http://schemas.microsoft.com/office/2006/metadata/properties" ma:root="true" ma:fieldsID="7b940468799f24ef220b849b3b03c9f2" ns2:_="" ns3:_="">
    <xsd:import namespace="22e4d2c8-b471-4484-9bda-40112d1a86c1"/>
    <xsd:import namespace="87f23bd6-8093-45fc-bd9c-1f75b33c9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4d2c8-b471-4484-9bda-40112d1a8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23bd6-8093-45fc-bd9c-1f75b33c9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68F9E6-45B7-40DD-9665-0DB2502068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5BCCB4-9F4C-40EB-BB32-552E4C411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4d2c8-b471-4484-9bda-40112d1a86c1"/>
    <ds:schemaRef ds:uri="87f23bd6-8093-45fc-bd9c-1f75b33c9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76A3CC-71F4-481D-830D-BF0F6C64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57731C-F072-460E-B469-9BB9D0C66F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Henvisning  PPT - individsak (1)</Template>
  <TotalTime>0</TotalTime>
  <Pages>4</Pages>
  <Words>405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Maria Solstrand</dc:creator>
  <cp:keywords/>
  <dc:description/>
  <cp:lastModifiedBy>Unn-Kristin Quist</cp:lastModifiedBy>
  <cp:revision>2</cp:revision>
  <dcterms:created xsi:type="dcterms:W3CDTF">2023-10-23T11:33:00Z</dcterms:created>
  <dcterms:modified xsi:type="dcterms:W3CDTF">2023-10-23T11:33:00Z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0x01010034F60956715AC743A96F0549B52516CC</vt:lpwstr>
  </property>
  <property fmtid="{D5CDD505-2E9C-101B-9397-08002B2CF9AE}" pid="3" name="Order">
    <vt:r8>576000</vt:r8>
  </property>
  <property fmtid="{D5CDD505-2E9C-101B-9397-08002B2CF9AE}" pid="4" name="ComplianceAssetId">
    <vt:lpwstr/>
  </property>
</Properties>
</file>