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F71A0" w14:textId="3DCEC837" w:rsidR="00A9659A" w:rsidRDefault="00D24EB8" w:rsidP="003F20AE">
      <w:pPr>
        <w:pStyle w:val="Overskrift1"/>
      </w:pPr>
      <w:r w:rsidRPr="00D24EB8">
        <w:rPr>
          <w:rFonts w:asciiTheme="minorBidi" w:hAnsiTheme="minorBidi"/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37E86B4" wp14:editId="79E8F8F9">
                <wp:simplePos x="0" y="0"/>
                <wp:positionH relativeFrom="column">
                  <wp:posOffset>4261485</wp:posOffset>
                </wp:positionH>
                <wp:positionV relativeFrom="paragraph">
                  <wp:posOffset>-116840</wp:posOffset>
                </wp:positionV>
                <wp:extent cx="2360930" cy="1404620"/>
                <wp:effectExtent l="0" t="0" r="28575" b="20955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492F3" w14:textId="32E871CC" w:rsidR="00D24EB8" w:rsidRDefault="00D24EB8" w:rsidP="00D24EB8">
                            <w:r>
                              <w:rPr>
                                <w:rFonts w:asciiTheme="majorBidi" w:hAnsiTheme="majorBidi" w:cstheme="majorBidi"/>
                              </w:rPr>
                              <w:t>S</w:t>
                            </w:r>
                            <w:r w:rsidRPr="00133708">
                              <w:rPr>
                                <w:rFonts w:asciiTheme="majorBidi" w:hAnsiTheme="majorBidi" w:cstheme="majorBidi"/>
                              </w:rPr>
                              <w:t>endes på papir til Pedagogisk utviklingstjeneste, Rådhusveien 3, 1940 Bjørkelangen.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7E86B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35.55pt;margin-top:-9.2pt;width:185.9pt;height:110.6pt;z-index:2516638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">
                <v:textbox style="mso-fit-shape-to-text:t">
                  <w:txbxContent>
                    <w:p w14:paraId="6C8492F3" w14:textId="32E871CC" w:rsidR="00D24EB8" w:rsidRDefault="00D24EB8" w:rsidP="00D24EB8">
                      <w:r>
                        <w:rPr>
                          <w:rFonts w:asciiTheme="majorBidi" w:hAnsiTheme="majorBidi" w:cstheme="majorBidi"/>
                        </w:rPr>
                        <w:t>S</w:t>
                      </w:r>
                      <w:r w:rsidRPr="00133708">
                        <w:rPr>
                          <w:rFonts w:asciiTheme="majorBidi" w:hAnsiTheme="majorBidi" w:cstheme="majorBidi"/>
                        </w:rPr>
                        <w:t>endes på papir til Pedagogisk utviklingstjeneste, Rådhusveien 3, 1940 Bjørkelangen.</w:t>
                      </w:r>
                    </w:p>
                  </w:txbxContent>
                </v:textbox>
              </v:shape>
            </w:pict>
          </mc:Fallback>
        </mc:AlternateContent>
      </w:r>
      <w:r w:rsidR="00A9659A">
        <w:t xml:space="preserve">Henvisningsskjema </w:t>
      </w:r>
      <w:r w:rsidR="008A6ADC">
        <w:t>– R-kurs</w:t>
      </w:r>
    </w:p>
    <w:p w14:paraId="6416D712" w14:textId="2F88CB9B" w:rsidR="00D86F26" w:rsidRDefault="00A9659A" w:rsidP="00074347">
      <w:pPr>
        <w:pStyle w:val="Overskrift2"/>
      </w:pPr>
      <w:r>
        <w:t>Personalia: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86F26" w14:paraId="62F64CA4" w14:textId="77777777" w:rsidTr="00D86F26">
        <w:tc>
          <w:tcPr>
            <w:tcW w:w="4814" w:type="dxa"/>
          </w:tcPr>
          <w:p w14:paraId="5B45C679" w14:textId="77777777" w:rsidR="00D86F26" w:rsidRDefault="00D86F26" w:rsidP="00A9659A">
            <w:r>
              <w:t>Etternavn:</w:t>
            </w:r>
          </w:p>
          <w:p w14:paraId="1EDBF03E" w14:textId="77777777" w:rsidR="00D86F26" w:rsidRDefault="00D86F26" w:rsidP="00A9659A"/>
        </w:tc>
        <w:tc>
          <w:tcPr>
            <w:tcW w:w="4814" w:type="dxa"/>
          </w:tcPr>
          <w:p w14:paraId="769C3DA8" w14:textId="77777777" w:rsidR="00D86F26" w:rsidRDefault="00D86F26" w:rsidP="00A9659A">
            <w:r>
              <w:t>Navn:</w:t>
            </w:r>
          </w:p>
        </w:tc>
      </w:tr>
      <w:tr w:rsidR="00D86F26" w14:paraId="63EE1AB5" w14:textId="77777777" w:rsidTr="00326EAF">
        <w:tc>
          <w:tcPr>
            <w:tcW w:w="9628" w:type="dxa"/>
            <w:gridSpan w:val="2"/>
          </w:tcPr>
          <w:p w14:paraId="1DE71E1A" w14:textId="77777777" w:rsidR="00D86F26" w:rsidRDefault="00D86F26" w:rsidP="00D86F26">
            <w:r>
              <w:t>Adresse:</w:t>
            </w:r>
          </w:p>
          <w:p w14:paraId="467A7BD9" w14:textId="77777777" w:rsidR="00D86F26" w:rsidRDefault="00D86F26" w:rsidP="00A9659A"/>
        </w:tc>
      </w:tr>
      <w:tr w:rsidR="00D86F26" w14:paraId="2A000E54" w14:textId="77777777" w:rsidTr="00D86F26">
        <w:tc>
          <w:tcPr>
            <w:tcW w:w="4814" w:type="dxa"/>
          </w:tcPr>
          <w:p w14:paraId="40837AA7" w14:textId="77777777" w:rsidR="00D86F26" w:rsidRDefault="00D86F26" w:rsidP="00A9659A">
            <w:r>
              <w:t xml:space="preserve">Fødselsdato: </w:t>
            </w:r>
          </w:p>
          <w:p w14:paraId="0F053DE6" w14:textId="77777777" w:rsidR="00D86F26" w:rsidRDefault="00D86F26" w:rsidP="00A9659A"/>
        </w:tc>
        <w:tc>
          <w:tcPr>
            <w:tcW w:w="4814" w:type="dxa"/>
          </w:tcPr>
          <w:p w14:paraId="5724633D" w14:textId="77D27D77" w:rsidR="00D86F26" w:rsidRDefault="00CF79F5" w:rsidP="00A9659A">
            <w:r>
              <w:t>Morsmål:</w:t>
            </w:r>
          </w:p>
        </w:tc>
      </w:tr>
    </w:tbl>
    <w:p w14:paraId="5F3266F5" w14:textId="77777777" w:rsidR="00D86F26" w:rsidRDefault="00D86F26" w:rsidP="00B06464">
      <w:pPr>
        <w:pStyle w:val="Overskrift2"/>
      </w:pPr>
      <w:r>
        <w:t>Foresatt/Verge: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1192"/>
        <w:gridCol w:w="4472"/>
      </w:tblGrid>
      <w:tr w:rsidR="00D86F26" w14:paraId="54421C61" w14:textId="77777777" w:rsidTr="00A05856">
        <w:tc>
          <w:tcPr>
            <w:tcW w:w="5156" w:type="dxa"/>
            <w:gridSpan w:val="2"/>
          </w:tcPr>
          <w:p w14:paraId="2BA4B8EB" w14:textId="77777777" w:rsidR="00D86F26" w:rsidRDefault="00D86F26" w:rsidP="00A9659A">
            <w:r>
              <w:t>Etternavn:</w:t>
            </w:r>
          </w:p>
          <w:p w14:paraId="6956E922" w14:textId="77777777" w:rsidR="00D86F26" w:rsidRDefault="00D86F26" w:rsidP="00A9659A"/>
        </w:tc>
        <w:tc>
          <w:tcPr>
            <w:tcW w:w="4472" w:type="dxa"/>
          </w:tcPr>
          <w:p w14:paraId="463AAE6B" w14:textId="77777777" w:rsidR="00D86F26" w:rsidRDefault="00D86F26" w:rsidP="00A9659A">
            <w:r>
              <w:t>Navn:</w:t>
            </w:r>
          </w:p>
        </w:tc>
      </w:tr>
      <w:tr w:rsidR="00D86F26" w14:paraId="26634118" w14:textId="77777777" w:rsidTr="00F26292">
        <w:tc>
          <w:tcPr>
            <w:tcW w:w="9628" w:type="dxa"/>
            <w:gridSpan w:val="3"/>
          </w:tcPr>
          <w:p w14:paraId="0747A975" w14:textId="77777777" w:rsidR="00D86F26" w:rsidRDefault="00D86F26" w:rsidP="00A9659A">
            <w:r>
              <w:t>Adresse:</w:t>
            </w:r>
          </w:p>
          <w:p w14:paraId="633C966A" w14:textId="77777777" w:rsidR="00D86F26" w:rsidRDefault="00D86F26" w:rsidP="00A9659A"/>
        </w:tc>
      </w:tr>
      <w:tr w:rsidR="00D86F26" w14:paraId="07FC7792" w14:textId="77777777" w:rsidTr="00A05856">
        <w:tc>
          <w:tcPr>
            <w:tcW w:w="5156" w:type="dxa"/>
            <w:gridSpan w:val="2"/>
          </w:tcPr>
          <w:p w14:paraId="48C4EE5D" w14:textId="77777777" w:rsidR="00D86F26" w:rsidRDefault="00D86F26" w:rsidP="00A9659A">
            <w:r>
              <w:t>Telefon:</w:t>
            </w:r>
          </w:p>
          <w:p w14:paraId="45F94BEA" w14:textId="77777777" w:rsidR="00D86F26" w:rsidRDefault="00D86F26" w:rsidP="00A9659A"/>
        </w:tc>
        <w:tc>
          <w:tcPr>
            <w:tcW w:w="4472" w:type="dxa"/>
          </w:tcPr>
          <w:p w14:paraId="07E21997" w14:textId="77777777" w:rsidR="00D86F26" w:rsidRDefault="00D86F26" w:rsidP="00A9659A">
            <w:r>
              <w:t>Fødselsdato:</w:t>
            </w:r>
          </w:p>
        </w:tc>
      </w:tr>
      <w:tr w:rsidR="00D86F26" w14:paraId="5AF00EE9" w14:textId="77777777" w:rsidTr="00A05856">
        <w:trPr>
          <w:trHeight w:val="294"/>
        </w:trPr>
        <w:tc>
          <w:tcPr>
            <w:tcW w:w="5156" w:type="dxa"/>
            <w:gridSpan w:val="2"/>
            <w:vMerge w:val="restart"/>
          </w:tcPr>
          <w:p w14:paraId="7B83DAFA" w14:textId="77777777" w:rsidR="00D86F26" w:rsidRDefault="00D86F26" w:rsidP="00A9659A">
            <w:r>
              <w:t>Behov for tolk:</w:t>
            </w:r>
          </w:p>
          <w:p w14:paraId="0C7498D7" w14:textId="77777777" w:rsidR="00D86F26" w:rsidRDefault="00D86F26" w:rsidP="002F1C71">
            <w:pPr>
              <w:pStyle w:val="Listeavsnitt"/>
              <w:numPr>
                <w:ilvl w:val="0"/>
                <w:numId w:val="27"/>
              </w:numPr>
            </w:pPr>
            <w:r>
              <w:t>Ja</w:t>
            </w:r>
          </w:p>
          <w:p w14:paraId="701838DC" w14:textId="77777777" w:rsidR="00D86F26" w:rsidRDefault="00D86F26" w:rsidP="00D86F26">
            <w:pPr>
              <w:pStyle w:val="Listeavsnitt"/>
              <w:numPr>
                <w:ilvl w:val="0"/>
                <w:numId w:val="15"/>
              </w:numPr>
            </w:pPr>
            <w:r>
              <w:t>Nei</w:t>
            </w:r>
          </w:p>
        </w:tc>
        <w:tc>
          <w:tcPr>
            <w:tcW w:w="4472" w:type="dxa"/>
          </w:tcPr>
          <w:p w14:paraId="6C4A3812" w14:textId="77777777" w:rsidR="00D86F26" w:rsidRDefault="00D86F26" w:rsidP="00A9659A">
            <w:r>
              <w:t>Morsmål:</w:t>
            </w:r>
          </w:p>
          <w:p w14:paraId="7655F6F5" w14:textId="77777777" w:rsidR="00D86F26" w:rsidRDefault="00D86F26" w:rsidP="00A9659A"/>
        </w:tc>
      </w:tr>
      <w:tr w:rsidR="00D86F26" w14:paraId="0683972E" w14:textId="77777777" w:rsidTr="00A05856">
        <w:trPr>
          <w:trHeight w:val="294"/>
        </w:trPr>
        <w:tc>
          <w:tcPr>
            <w:tcW w:w="5156" w:type="dxa"/>
            <w:gridSpan w:val="2"/>
            <w:vMerge/>
          </w:tcPr>
          <w:p w14:paraId="4678EEDD" w14:textId="77777777" w:rsidR="00D86F26" w:rsidRDefault="00D86F26" w:rsidP="00A9659A"/>
        </w:tc>
        <w:tc>
          <w:tcPr>
            <w:tcW w:w="4472" w:type="dxa"/>
          </w:tcPr>
          <w:p w14:paraId="2870758B" w14:textId="77777777" w:rsidR="00D86F26" w:rsidRDefault="00D86F26" w:rsidP="00A9659A">
            <w:r>
              <w:t>Opprinnelsesland:</w:t>
            </w:r>
          </w:p>
          <w:p w14:paraId="7D5A267D" w14:textId="77777777" w:rsidR="00D86F26" w:rsidRDefault="00D86F26" w:rsidP="00A9659A"/>
        </w:tc>
      </w:tr>
      <w:tr w:rsidR="00A05856" w14:paraId="15ECC1A2" w14:textId="77777777" w:rsidTr="00A05856">
        <w:trPr>
          <w:trHeight w:val="294"/>
        </w:trPr>
        <w:tc>
          <w:tcPr>
            <w:tcW w:w="3964" w:type="dxa"/>
          </w:tcPr>
          <w:p w14:paraId="014B664E" w14:textId="77777777" w:rsidR="00A05856" w:rsidRDefault="00A05856" w:rsidP="002F1C71">
            <w:pPr>
              <w:pStyle w:val="Listeavsnitt"/>
              <w:numPr>
                <w:ilvl w:val="0"/>
                <w:numId w:val="28"/>
              </w:numPr>
            </w:pPr>
            <w:r>
              <w:t>Mor</w:t>
            </w:r>
          </w:p>
          <w:p w14:paraId="44A0605A" w14:textId="77777777" w:rsidR="00A05856" w:rsidRDefault="00A05856" w:rsidP="002F1C71">
            <w:pPr>
              <w:pStyle w:val="Listeavsnitt"/>
              <w:numPr>
                <w:ilvl w:val="0"/>
                <w:numId w:val="28"/>
              </w:numPr>
            </w:pPr>
            <w:r>
              <w:t>Far</w:t>
            </w:r>
          </w:p>
        </w:tc>
        <w:tc>
          <w:tcPr>
            <w:tcW w:w="5664" w:type="dxa"/>
            <w:gridSpan w:val="2"/>
          </w:tcPr>
          <w:p w14:paraId="579D485E" w14:textId="77777777" w:rsidR="00A05856" w:rsidRDefault="00A05856" w:rsidP="002F1C71">
            <w:pPr>
              <w:pStyle w:val="Listeavsnitt"/>
              <w:numPr>
                <w:ilvl w:val="0"/>
                <w:numId w:val="29"/>
              </w:numPr>
            </w:pPr>
            <w:r>
              <w:t>Verge/fosterforelder</w:t>
            </w:r>
          </w:p>
          <w:p w14:paraId="47EE2420" w14:textId="77777777" w:rsidR="00A05856" w:rsidRDefault="00A05856" w:rsidP="002F1C71">
            <w:pPr>
              <w:pStyle w:val="Listeavsnitt"/>
              <w:numPr>
                <w:ilvl w:val="0"/>
                <w:numId w:val="29"/>
              </w:numPr>
            </w:pPr>
            <w:r>
              <w:t xml:space="preserve">Annet - beskriv </w:t>
            </w:r>
          </w:p>
        </w:tc>
      </w:tr>
    </w:tbl>
    <w:p w14:paraId="78631C63" w14:textId="77777777" w:rsidR="00A05856" w:rsidRDefault="00A05856" w:rsidP="00B06464">
      <w:pPr>
        <w:pStyle w:val="Overskrift2"/>
      </w:pPr>
      <w:r>
        <w:t>Foresatt/Verge: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1192"/>
        <w:gridCol w:w="4472"/>
      </w:tblGrid>
      <w:tr w:rsidR="00A05856" w14:paraId="2B910F98" w14:textId="77777777" w:rsidTr="00854BEA">
        <w:tc>
          <w:tcPr>
            <w:tcW w:w="5156" w:type="dxa"/>
            <w:gridSpan w:val="2"/>
          </w:tcPr>
          <w:p w14:paraId="0D44F908" w14:textId="77777777" w:rsidR="00A05856" w:rsidRDefault="00A05856" w:rsidP="00854BEA">
            <w:r>
              <w:t>Etternavn:</w:t>
            </w:r>
          </w:p>
          <w:p w14:paraId="2A124D26" w14:textId="77777777" w:rsidR="00A05856" w:rsidRDefault="00A05856" w:rsidP="00854BEA"/>
        </w:tc>
        <w:tc>
          <w:tcPr>
            <w:tcW w:w="4472" w:type="dxa"/>
          </w:tcPr>
          <w:p w14:paraId="1B2668D9" w14:textId="77777777" w:rsidR="00A05856" w:rsidRDefault="00A05856" w:rsidP="00854BEA">
            <w:r>
              <w:t>Navn:</w:t>
            </w:r>
          </w:p>
        </w:tc>
      </w:tr>
      <w:tr w:rsidR="00A05856" w14:paraId="0E2CDE96" w14:textId="77777777" w:rsidTr="00854BEA">
        <w:tc>
          <w:tcPr>
            <w:tcW w:w="9628" w:type="dxa"/>
            <w:gridSpan w:val="3"/>
          </w:tcPr>
          <w:p w14:paraId="77100DFC" w14:textId="77777777" w:rsidR="00A05856" w:rsidRDefault="00A05856" w:rsidP="00854BEA">
            <w:r>
              <w:t>Adresse:</w:t>
            </w:r>
          </w:p>
          <w:p w14:paraId="3DF57F99" w14:textId="77777777" w:rsidR="00A05856" w:rsidRDefault="00A05856" w:rsidP="00854BEA"/>
        </w:tc>
      </w:tr>
      <w:tr w:rsidR="00A05856" w14:paraId="518C3891" w14:textId="77777777" w:rsidTr="00854BEA">
        <w:tc>
          <w:tcPr>
            <w:tcW w:w="5156" w:type="dxa"/>
            <w:gridSpan w:val="2"/>
          </w:tcPr>
          <w:p w14:paraId="6A63D756" w14:textId="77777777" w:rsidR="00A05856" w:rsidRDefault="00A05856" w:rsidP="00854BEA">
            <w:r>
              <w:t>Telefon:</w:t>
            </w:r>
          </w:p>
          <w:p w14:paraId="1348FCF3" w14:textId="77777777" w:rsidR="00A05856" w:rsidRDefault="00A05856" w:rsidP="00854BEA"/>
        </w:tc>
        <w:tc>
          <w:tcPr>
            <w:tcW w:w="4472" w:type="dxa"/>
          </w:tcPr>
          <w:p w14:paraId="721CAFAB" w14:textId="77777777" w:rsidR="00A05856" w:rsidRDefault="00A05856" w:rsidP="00854BEA">
            <w:r>
              <w:t>Fødselsdato:</w:t>
            </w:r>
          </w:p>
        </w:tc>
      </w:tr>
      <w:tr w:rsidR="00A05856" w14:paraId="38B292D5" w14:textId="77777777" w:rsidTr="00854BEA">
        <w:trPr>
          <w:trHeight w:val="294"/>
        </w:trPr>
        <w:tc>
          <w:tcPr>
            <w:tcW w:w="5156" w:type="dxa"/>
            <w:gridSpan w:val="2"/>
            <w:vMerge w:val="restart"/>
          </w:tcPr>
          <w:p w14:paraId="0B62FFDA" w14:textId="77777777" w:rsidR="00A05856" w:rsidRDefault="00A05856" w:rsidP="00854BEA">
            <w:r>
              <w:t>Behov for tolk:</w:t>
            </w:r>
          </w:p>
          <w:p w14:paraId="6FFDF442" w14:textId="77777777" w:rsidR="00A05856" w:rsidRDefault="00A05856" w:rsidP="00854BEA">
            <w:pPr>
              <w:pStyle w:val="Listeavsnitt"/>
              <w:numPr>
                <w:ilvl w:val="0"/>
                <w:numId w:val="15"/>
              </w:numPr>
            </w:pPr>
            <w:r>
              <w:t>Ja</w:t>
            </w:r>
          </w:p>
          <w:p w14:paraId="7C906C4D" w14:textId="77777777" w:rsidR="00A05856" w:rsidRDefault="00A05856" w:rsidP="00854BEA">
            <w:pPr>
              <w:pStyle w:val="Listeavsnitt"/>
              <w:numPr>
                <w:ilvl w:val="0"/>
                <w:numId w:val="15"/>
              </w:numPr>
            </w:pPr>
            <w:r>
              <w:t>Nei</w:t>
            </w:r>
          </w:p>
        </w:tc>
        <w:tc>
          <w:tcPr>
            <w:tcW w:w="4472" w:type="dxa"/>
          </w:tcPr>
          <w:p w14:paraId="4B97CE91" w14:textId="77777777" w:rsidR="00A05856" w:rsidRDefault="00A05856" w:rsidP="00854BEA">
            <w:r>
              <w:t>Morsmål:</w:t>
            </w:r>
          </w:p>
          <w:p w14:paraId="19DC6F9D" w14:textId="77777777" w:rsidR="00A05856" w:rsidRDefault="00A05856" w:rsidP="00854BEA"/>
        </w:tc>
      </w:tr>
      <w:tr w:rsidR="00A05856" w14:paraId="518546D8" w14:textId="77777777" w:rsidTr="00854BEA">
        <w:trPr>
          <w:trHeight w:val="294"/>
        </w:trPr>
        <w:tc>
          <w:tcPr>
            <w:tcW w:w="5156" w:type="dxa"/>
            <w:gridSpan w:val="2"/>
            <w:vMerge/>
          </w:tcPr>
          <w:p w14:paraId="35B7C315" w14:textId="77777777" w:rsidR="00A05856" w:rsidRDefault="00A05856" w:rsidP="00854BEA"/>
        </w:tc>
        <w:tc>
          <w:tcPr>
            <w:tcW w:w="4472" w:type="dxa"/>
          </w:tcPr>
          <w:p w14:paraId="65C3BDF7" w14:textId="77777777" w:rsidR="00A05856" w:rsidRDefault="00A05856" w:rsidP="00854BEA">
            <w:r>
              <w:t>Opprinnelsesland:</w:t>
            </w:r>
          </w:p>
          <w:p w14:paraId="215B958F" w14:textId="77777777" w:rsidR="00A05856" w:rsidRDefault="00A05856" w:rsidP="00854BEA"/>
        </w:tc>
      </w:tr>
      <w:tr w:rsidR="00A05856" w14:paraId="36E1B79C" w14:textId="77777777" w:rsidTr="00A05856">
        <w:trPr>
          <w:trHeight w:val="294"/>
        </w:trPr>
        <w:tc>
          <w:tcPr>
            <w:tcW w:w="3964" w:type="dxa"/>
          </w:tcPr>
          <w:p w14:paraId="00FBB9A5" w14:textId="77777777" w:rsidR="00A05856" w:rsidRDefault="00A05856" w:rsidP="002F1C71">
            <w:pPr>
              <w:pStyle w:val="Listeavsnitt"/>
              <w:numPr>
                <w:ilvl w:val="0"/>
                <w:numId w:val="32"/>
              </w:numPr>
            </w:pPr>
            <w:r>
              <w:t>Mor</w:t>
            </w:r>
          </w:p>
          <w:p w14:paraId="540D9501" w14:textId="77777777" w:rsidR="00A05856" w:rsidRDefault="00A05856" w:rsidP="002F1C71">
            <w:pPr>
              <w:pStyle w:val="Listeavsnitt"/>
              <w:numPr>
                <w:ilvl w:val="0"/>
                <w:numId w:val="32"/>
              </w:numPr>
            </w:pPr>
            <w:r>
              <w:t>Far</w:t>
            </w:r>
          </w:p>
        </w:tc>
        <w:tc>
          <w:tcPr>
            <w:tcW w:w="5664" w:type="dxa"/>
            <w:gridSpan w:val="2"/>
          </w:tcPr>
          <w:p w14:paraId="281A2BB2" w14:textId="77777777" w:rsidR="00A05856" w:rsidRDefault="00A05856" w:rsidP="002F1C71">
            <w:pPr>
              <w:pStyle w:val="Listeavsnitt"/>
              <w:numPr>
                <w:ilvl w:val="0"/>
                <w:numId w:val="32"/>
              </w:numPr>
            </w:pPr>
            <w:r>
              <w:t>Verge/fosterforelder</w:t>
            </w:r>
          </w:p>
          <w:p w14:paraId="0F0B12ED" w14:textId="77777777" w:rsidR="00A05856" w:rsidRDefault="00A05856" w:rsidP="002F1C71">
            <w:pPr>
              <w:pStyle w:val="Listeavsnitt"/>
              <w:numPr>
                <w:ilvl w:val="0"/>
                <w:numId w:val="32"/>
              </w:numPr>
            </w:pPr>
            <w:r>
              <w:t xml:space="preserve">Annet - beskriv </w:t>
            </w:r>
          </w:p>
        </w:tc>
      </w:tr>
    </w:tbl>
    <w:p w14:paraId="1A170CD6" w14:textId="77777777" w:rsidR="00A05856" w:rsidRPr="00A05856" w:rsidRDefault="00A05856" w:rsidP="00A05856">
      <w:pPr>
        <w:pStyle w:val="Overskrift3"/>
        <w:rPr>
          <w:b w:val="0"/>
          <w:bCs w:val="0"/>
        </w:rPr>
      </w:pPr>
      <w:r w:rsidRPr="00B06464">
        <w:rPr>
          <w:rStyle w:val="Overskrift2Tegn"/>
          <w:b/>
          <w:bCs w:val="0"/>
        </w:rPr>
        <w:t>Barnet bor hos</w:t>
      </w:r>
      <w:r>
        <w:t xml:space="preserve"> </w:t>
      </w:r>
      <w:r>
        <w:rPr>
          <w:b w:val="0"/>
          <w:bCs w:val="0"/>
        </w:rPr>
        <w:t>(Hvis kun den ene foreld</w:t>
      </w:r>
      <w:r w:rsidR="00C956A3">
        <w:rPr>
          <w:b w:val="0"/>
          <w:bCs w:val="0"/>
        </w:rPr>
        <w:t>e</w:t>
      </w:r>
      <w:r>
        <w:rPr>
          <w:b w:val="0"/>
          <w:bCs w:val="0"/>
        </w:rPr>
        <w:t>re</w:t>
      </w:r>
      <w:r w:rsidR="00F071E0">
        <w:rPr>
          <w:b w:val="0"/>
          <w:bCs w:val="0"/>
        </w:rPr>
        <w:t>n</w:t>
      </w:r>
      <w:r>
        <w:rPr>
          <w:b w:val="0"/>
          <w:bCs w:val="0"/>
        </w:rPr>
        <w:t xml:space="preserve"> har foreldreansvar ber vi om dokumentasjon på dette):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05856" w14:paraId="4633CFAD" w14:textId="77777777" w:rsidTr="00613393">
        <w:tc>
          <w:tcPr>
            <w:tcW w:w="4814" w:type="dxa"/>
          </w:tcPr>
          <w:p w14:paraId="01543082" w14:textId="77777777" w:rsidR="00A05856" w:rsidRDefault="00A05856" w:rsidP="004F2A6C">
            <w:r>
              <w:t>Mor</w:t>
            </w:r>
            <w:r w:rsidR="001161A2">
              <w:t xml:space="preserve">   Far</w:t>
            </w:r>
          </w:p>
          <w:p w14:paraId="15D598A3" w14:textId="77777777" w:rsidR="00A05856" w:rsidRDefault="00A05856" w:rsidP="00A05856"/>
          <w:p w14:paraId="3E4D5B8A" w14:textId="77777777" w:rsidR="00A05856" w:rsidRDefault="00A05856" w:rsidP="002F1C71">
            <w:pPr>
              <w:pStyle w:val="Listeavsnitt"/>
              <w:numPr>
                <w:ilvl w:val="0"/>
                <w:numId w:val="33"/>
              </w:numPr>
            </w:pPr>
            <w:r>
              <w:t>Daglig omsorg</w:t>
            </w:r>
          </w:p>
          <w:p w14:paraId="38BD968F" w14:textId="77777777" w:rsidR="00A05856" w:rsidRDefault="00A05856" w:rsidP="002F1C71">
            <w:pPr>
              <w:pStyle w:val="Listeavsnitt"/>
              <w:numPr>
                <w:ilvl w:val="0"/>
                <w:numId w:val="33"/>
              </w:numPr>
            </w:pPr>
            <w:r>
              <w:t>Har foreldreansvar</w:t>
            </w:r>
          </w:p>
          <w:p w14:paraId="5C45D0CD" w14:textId="77777777" w:rsidR="00A05856" w:rsidRDefault="00A05856" w:rsidP="002F1C71">
            <w:pPr>
              <w:pStyle w:val="Listeavsnitt"/>
              <w:numPr>
                <w:ilvl w:val="0"/>
                <w:numId w:val="33"/>
              </w:numPr>
            </w:pPr>
            <w:r>
              <w:t>Skal ha møteinnkallinger/informasjon</w:t>
            </w:r>
          </w:p>
        </w:tc>
        <w:tc>
          <w:tcPr>
            <w:tcW w:w="4814" w:type="dxa"/>
          </w:tcPr>
          <w:p w14:paraId="7D68350A" w14:textId="77777777" w:rsidR="00B06464" w:rsidRDefault="001161A2" w:rsidP="00B06464">
            <w:r>
              <w:t>Mor   Far</w:t>
            </w:r>
          </w:p>
          <w:p w14:paraId="21C7C868" w14:textId="77777777" w:rsidR="00B06464" w:rsidRDefault="00B06464" w:rsidP="00B06464"/>
          <w:p w14:paraId="085FF65B" w14:textId="77777777" w:rsidR="00B06464" w:rsidRDefault="00B06464" w:rsidP="002F1C71">
            <w:pPr>
              <w:pStyle w:val="Listeavsnitt"/>
              <w:numPr>
                <w:ilvl w:val="0"/>
                <w:numId w:val="34"/>
              </w:numPr>
            </w:pPr>
            <w:r>
              <w:t>Daglig omsorg</w:t>
            </w:r>
          </w:p>
          <w:p w14:paraId="647AB9DA" w14:textId="77777777" w:rsidR="00B06464" w:rsidRDefault="00B06464" w:rsidP="002F1C71">
            <w:pPr>
              <w:pStyle w:val="Listeavsnitt"/>
              <w:numPr>
                <w:ilvl w:val="0"/>
                <w:numId w:val="34"/>
              </w:numPr>
            </w:pPr>
            <w:r>
              <w:t>Har foreldreansvar</w:t>
            </w:r>
          </w:p>
          <w:p w14:paraId="5338D442" w14:textId="77777777" w:rsidR="00B06464" w:rsidRDefault="00B06464" w:rsidP="002F1C71">
            <w:pPr>
              <w:pStyle w:val="Listeavsnitt"/>
              <w:numPr>
                <w:ilvl w:val="0"/>
                <w:numId w:val="34"/>
              </w:numPr>
            </w:pPr>
            <w:r>
              <w:t>Skal ha møteinnkallinger/informasjon</w:t>
            </w:r>
          </w:p>
        </w:tc>
      </w:tr>
    </w:tbl>
    <w:p w14:paraId="4CB308AC" w14:textId="77777777" w:rsidR="00B06464" w:rsidRDefault="00B06464" w:rsidP="00A9659A">
      <w:r>
        <w:t>Annet (gjelder bosituasjon):</w:t>
      </w:r>
    </w:p>
    <w:p w14:paraId="0B608CBF" w14:textId="04B9F13D" w:rsidR="00B06464" w:rsidRPr="00C956A3" w:rsidRDefault="00B06464" w:rsidP="00074347">
      <w:pPr>
        <w:pStyle w:val="Overskrift2"/>
        <w:rPr>
          <w:b w:val="0"/>
          <w:bCs/>
          <w:sz w:val="24"/>
          <w:szCs w:val="24"/>
        </w:rPr>
      </w:pPr>
      <w:r>
        <w:lastRenderedPageBreak/>
        <w:t xml:space="preserve">Henvisningsgrunn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49"/>
      </w:tblGrid>
      <w:tr w:rsidR="008A6ADC" w14:paraId="77BDBDBB" w14:textId="77777777" w:rsidTr="008A6ADC">
        <w:trPr>
          <w:trHeight w:val="1063"/>
        </w:trPr>
        <w:tc>
          <w:tcPr>
            <w:tcW w:w="9549" w:type="dxa"/>
          </w:tcPr>
          <w:p w14:paraId="0548D8DC" w14:textId="77777777" w:rsidR="006C5661" w:rsidRDefault="00000000" w:rsidP="006C5661">
            <w:pPr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Theme="majorBidi" w:hAnsiTheme="majorBidi" w:cstheme="majorBidi"/>
                  <w:sz w:val="28"/>
                  <w:szCs w:val="28"/>
                </w:rPr>
                <w:id w:val="-96503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5661" w:rsidRPr="002F0C4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C5661">
              <w:rPr>
                <w:rFonts w:asciiTheme="majorBidi" w:hAnsiTheme="majorBidi" w:cstheme="majorBidi"/>
                <w:sz w:val="28"/>
                <w:szCs w:val="28"/>
              </w:rPr>
              <w:t>Uttale av /r/</w:t>
            </w:r>
          </w:p>
          <w:p w14:paraId="56B42B90" w14:textId="77777777" w:rsidR="006C5661" w:rsidRDefault="006C5661" w:rsidP="006C566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58F823A1" w14:textId="004C6DF9" w:rsidR="006C5661" w:rsidRDefault="006C5661" w:rsidP="006C566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F0C40">
              <w:rPr>
                <w:rFonts w:asciiTheme="majorBidi" w:hAnsiTheme="majorBidi" w:cstheme="majorBidi"/>
                <w:sz w:val="28"/>
                <w:szCs w:val="28"/>
              </w:rPr>
              <w:t xml:space="preserve">Kort </w:t>
            </w:r>
            <w:proofErr w:type="gramStart"/>
            <w:r w:rsidRPr="002F0C40">
              <w:rPr>
                <w:rFonts w:asciiTheme="majorBidi" w:hAnsiTheme="majorBidi" w:cstheme="majorBidi"/>
                <w:sz w:val="28"/>
                <w:szCs w:val="28"/>
              </w:rPr>
              <w:t>beskrivelse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>f. eks. erstattes /r/ med en annen lyd, eller utelates den?)</w:t>
            </w:r>
            <w:r w:rsidRPr="002F0C40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  <w:p w14:paraId="6564E1B1" w14:textId="77777777" w:rsidR="006C5661" w:rsidRDefault="006C5661" w:rsidP="006C566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4A213790" w14:textId="77777777" w:rsidR="006C5661" w:rsidRDefault="006C5661" w:rsidP="006C566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558C4F5B" w14:textId="77777777" w:rsidR="006C5661" w:rsidRDefault="006C5661" w:rsidP="006C566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1720404C" w14:textId="77777777" w:rsidR="006C5661" w:rsidRDefault="006C5661" w:rsidP="006C566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3C909DE5" w14:textId="77777777" w:rsidR="006C5661" w:rsidRDefault="006C5661" w:rsidP="006C566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72ECFBFD" w14:textId="35A59CE7" w:rsidR="008A6ADC" w:rsidRPr="008E0309" w:rsidRDefault="008A6ADC" w:rsidP="008E0309">
            <w:pPr>
              <w:rPr>
                <w:rFonts w:asciiTheme="minorBidi" w:hAnsiTheme="minorBidi"/>
              </w:rPr>
            </w:pPr>
          </w:p>
        </w:tc>
      </w:tr>
    </w:tbl>
    <w:p w14:paraId="2C231AAB" w14:textId="4BE85100" w:rsidR="00B06464" w:rsidRDefault="006C5661" w:rsidP="00074347">
      <w:pPr>
        <w:pStyle w:val="Overskrift2"/>
      </w:pPr>
      <w:r>
        <w:t>Andre opplysninger</w:t>
      </w:r>
      <w:r w:rsidR="00E87E68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2395" w:rsidRPr="0043368B" w14:paraId="60080182" w14:textId="77777777" w:rsidTr="008F57B8">
        <w:tc>
          <w:tcPr>
            <w:tcW w:w="9628" w:type="dxa"/>
          </w:tcPr>
          <w:p w14:paraId="75D3EEAF" w14:textId="79A3B5C3" w:rsidR="00732395" w:rsidRDefault="00732395" w:rsidP="006D715E">
            <w:r>
              <w:t xml:space="preserve">Har eleven deltatt på R-kurs </w:t>
            </w:r>
            <w:r w:rsidR="00A03194">
              <w:t xml:space="preserve">i kommunen </w:t>
            </w:r>
            <w:r>
              <w:t>tidligere?</w:t>
            </w:r>
          </w:p>
          <w:p w14:paraId="5E789B05" w14:textId="77777777" w:rsidR="00732395" w:rsidRDefault="00732395" w:rsidP="006D715E"/>
          <w:p w14:paraId="2E84785C" w14:textId="10AC2E47" w:rsidR="00732395" w:rsidRPr="0043368B" w:rsidRDefault="00000000" w:rsidP="00A03194">
            <w:pPr>
              <w:rPr>
                <w:lang w:val="fi-FI"/>
              </w:rPr>
            </w:pPr>
            <w:sdt>
              <w:sdtPr>
                <w:rPr>
                  <w:lang w:val="fi-FI"/>
                </w:rPr>
                <w:id w:val="-1023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395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 w:rsidR="00732395" w:rsidRPr="0043368B">
              <w:rPr>
                <w:lang w:val="fi-FI"/>
              </w:rPr>
              <w:t xml:space="preserve">Ja            </w:t>
            </w:r>
            <w:sdt>
              <w:sdtPr>
                <w:rPr>
                  <w:lang w:val="fi-FI"/>
                </w:rPr>
                <w:id w:val="-71434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395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 w:rsidR="00732395" w:rsidRPr="0043368B">
              <w:rPr>
                <w:lang w:val="fi-FI"/>
              </w:rPr>
              <w:t xml:space="preserve"> N</w:t>
            </w:r>
            <w:r w:rsidR="00732395">
              <w:rPr>
                <w:lang w:val="fi-FI"/>
              </w:rPr>
              <w:t>ei</w:t>
            </w:r>
          </w:p>
          <w:p w14:paraId="20D32A3C" w14:textId="4F0B1BC4" w:rsidR="00732395" w:rsidRPr="0043368B" w:rsidRDefault="00732395" w:rsidP="006D715E">
            <w:pPr>
              <w:rPr>
                <w:lang w:val="fi-FI"/>
              </w:rPr>
            </w:pPr>
          </w:p>
        </w:tc>
      </w:tr>
      <w:tr w:rsidR="00732395" w14:paraId="2D38836A" w14:textId="77777777" w:rsidTr="0001768E">
        <w:tc>
          <w:tcPr>
            <w:tcW w:w="9628" w:type="dxa"/>
          </w:tcPr>
          <w:p w14:paraId="0A85B0D1" w14:textId="50E076C5" w:rsidR="00732395" w:rsidRDefault="00F62A33" w:rsidP="00B63A7D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Har</w:t>
            </w:r>
            <w:r w:rsidR="00732395" w:rsidRPr="00732395">
              <w:rPr>
                <w:rFonts w:asciiTheme="minorBidi" w:hAnsiTheme="minorBidi"/>
              </w:rPr>
              <w:t xml:space="preserve"> eleven </w:t>
            </w:r>
            <w:r>
              <w:rPr>
                <w:rFonts w:asciiTheme="minorBidi" w:hAnsiTheme="minorBidi"/>
              </w:rPr>
              <w:t>vært hos</w:t>
            </w:r>
            <w:r w:rsidR="00732395" w:rsidRPr="00732395">
              <w:rPr>
                <w:rFonts w:asciiTheme="minorBidi" w:hAnsiTheme="minorBidi"/>
              </w:rPr>
              <w:t xml:space="preserve"> logoped utenfor kommunen?</w:t>
            </w:r>
          </w:p>
          <w:p w14:paraId="6E605116" w14:textId="77777777" w:rsidR="00BF3D97" w:rsidRPr="00732395" w:rsidRDefault="00BF3D97" w:rsidP="00B63A7D">
            <w:pPr>
              <w:rPr>
                <w:rFonts w:asciiTheme="minorBidi" w:hAnsiTheme="minorBidi"/>
              </w:rPr>
            </w:pPr>
          </w:p>
          <w:p w14:paraId="45DCF21B" w14:textId="77777777" w:rsidR="00732395" w:rsidRDefault="00000000" w:rsidP="00B63A7D">
            <w:pPr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</w:rPr>
                <w:id w:val="81352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395" w:rsidRPr="007323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2395" w:rsidRPr="00732395">
              <w:rPr>
                <w:rFonts w:asciiTheme="minorBidi" w:hAnsiTheme="minorBidi"/>
              </w:rPr>
              <w:t xml:space="preserve"> Nei     </w:t>
            </w:r>
            <w:sdt>
              <w:sdtPr>
                <w:rPr>
                  <w:rFonts w:asciiTheme="minorBidi" w:hAnsiTheme="minorBidi"/>
                </w:rPr>
                <w:id w:val="-83660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395" w:rsidRPr="007323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2395" w:rsidRPr="00732395">
              <w:rPr>
                <w:rFonts w:asciiTheme="minorBidi" w:hAnsiTheme="minorBidi"/>
              </w:rPr>
              <w:t xml:space="preserve"> Ja        </w:t>
            </w:r>
          </w:p>
          <w:p w14:paraId="4840C7C8" w14:textId="77777777" w:rsidR="00732395" w:rsidRDefault="00732395" w:rsidP="00B63A7D">
            <w:pPr>
              <w:rPr>
                <w:rFonts w:asciiTheme="minorBidi" w:hAnsiTheme="minorBidi"/>
              </w:rPr>
            </w:pPr>
            <w:r w:rsidRPr="00732395">
              <w:rPr>
                <w:rFonts w:asciiTheme="minorBidi" w:hAnsiTheme="minorBidi"/>
              </w:rPr>
              <w:t xml:space="preserve">              </w:t>
            </w:r>
          </w:p>
          <w:p w14:paraId="3556B817" w14:textId="77777777" w:rsidR="00732395" w:rsidRDefault="00000000" w:rsidP="00BF3D97">
            <w:pPr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</w:rPr>
                <w:id w:val="32718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395" w:rsidRPr="007323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2395" w:rsidRPr="00732395">
              <w:rPr>
                <w:rFonts w:asciiTheme="minorBidi" w:hAnsiTheme="minorBidi"/>
              </w:rPr>
              <w:t xml:space="preserve"> Hvis ja, logopedrapport medfølger.</w:t>
            </w:r>
          </w:p>
          <w:p w14:paraId="488EE6C9" w14:textId="25FFE0BA" w:rsidR="00BF3D97" w:rsidRPr="00BF3D97" w:rsidRDefault="00BF3D97" w:rsidP="00BF3D97">
            <w:pPr>
              <w:rPr>
                <w:rFonts w:asciiTheme="minorBidi" w:hAnsiTheme="minorBidi"/>
              </w:rPr>
            </w:pPr>
          </w:p>
        </w:tc>
      </w:tr>
      <w:tr w:rsidR="00732395" w14:paraId="4E061656" w14:textId="77777777" w:rsidTr="00805609">
        <w:tc>
          <w:tcPr>
            <w:tcW w:w="9628" w:type="dxa"/>
          </w:tcPr>
          <w:p w14:paraId="31ED4C9D" w14:textId="77777777" w:rsidR="00F16AE0" w:rsidRPr="008B0239" w:rsidRDefault="00F16AE0" w:rsidP="00F16AE0">
            <w:pPr>
              <w:pStyle w:val="NormalWeb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8B023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Hvilke tiltak har blitt iverksatt eller prøvd ut, og hvilken effekt har dette hatt?</w:t>
            </w:r>
          </w:p>
          <w:p w14:paraId="2BADEFE7" w14:textId="77777777" w:rsidR="00732395" w:rsidRDefault="00732395" w:rsidP="00CF79F5">
            <w:pPr>
              <w:rPr>
                <w:rFonts w:asciiTheme="minorBidi" w:hAnsiTheme="minorBidi"/>
              </w:rPr>
            </w:pPr>
          </w:p>
          <w:p w14:paraId="7B63F2B2" w14:textId="77777777" w:rsidR="008B0239" w:rsidRDefault="008B0239" w:rsidP="00CF79F5">
            <w:pPr>
              <w:rPr>
                <w:rFonts w:asciiTheme="minorBidi" w:hAnsiTheme="minorBidi"/>
              </w:rPr>
            </w:pPr>
          </w:p>
          <w:p w14:paraId="08423A58" w14:textId="77777777" w:rsidR="008B0239" w:rsidRDefault="008B0239" w:rsidP="00CF79F5">
            <w:pPr>
              <w:rPr>
                <w:rFonts w:asciiTheme="minorBidi" w:hAnsiTheme="minorBidi"/>
              </w:rPr>
            </w:pPr>
          </w:p>
          <w:p w14:paraId="18F6B443" w14:textId="77777777" w:rsidR="00F25101" w:rsidRDefault="00F25101" w:rsidP="00CF79F5">
            <w:pPr>
              <w:rPr>
                <w:rFonts w:asciiTheme="minorBidi" w:hAnsiTheme="minorBidi"/>
              </w:rPr>
            </w:pPr>
          </w:p>
          <w:p w14:paraId="70317D4B" w14:textId="77777777" w:rsidR="00BF3D97" w:rsidRDefault="00BF3D97" w:rsidP="00CF79F5">
            <w:pPr>
              <w:rPr>
                <w:rFonts w:asciiTheme="minorBidi" w:hAnsiTheme="minorBidi"/>
              </w:rPr>
            </w:pPr>
          </w:p>
          <w:p w14:paraId="367BFF83" w14:textId="5EADA896" w:rsidR="00BF3D97" w:rsidRPr="008B0239" w:rsidRDefault="00BF3D97" w:rsidP="00CF79F5">
            <w:pPr>
              <w:rPr>
                <w:rFonts w:asciiTheme="minorBidi" w:hAnsiTheme="minorBidi"/>
              </w:rPr>
            </w:pPr>
          </w:p>
        </w:tc>
      </w:tr>
      <w:tr w:rsidR="00F16AE0" w14:paraId="1D8D869F" w14:textId="77777777" w:rsidTr="00805609">
        <w:tc>
          <w:tcPr>
            <w:tcW w:w="9628" w:type="dxa"/>
          </w:tcPr>
          <w:p w14:paraId="7FD84437" w14:textId="77777777" w:rsidR="008B0239" w:rsidRPr="008B0239" w:rsidRDefault="008B0239" w:rsidP="008B0239">
            <w:pPr>
              <w:rPr>
                <w:rFonts w:asciiTheme="minorBidi" w:hAnsiTheme="minorBidi"/>
              </w:rPr>
            </w:pPr>
            <w:r w:rsidRPr="008B0239">
              <w:rPr>
                <w:rFonts w:asciiTheme="minorBidi" w:hAnsiTheme="minorBidi"/>
              </w:rPr>
              <w:t>Andre opplysninger?</w:t>
            </w:r>
          </w:p>
          <w:p w14:paraId="2B26CB4F" w14:textId="77777777" w:rsidR="008B0239" w:rsidRDefault="008B0239" w:rsidP="00F16AE0">
            <w:pPr>
              <w:pStyle w:val="NormalWeb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  <w:p w14:paraId="36B01745" w14:textId="77777777" w:rsidR="008B0239" w:rsidRDefault="008B0239" w:rsidP="00F16AE0">
            <w:pPr>
              <w:pStyle w:val="NormalWeb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  <w:p w14:paraId="10CCD82A" w14:textId="77777777" w:rsidR="008B0239" w:rsidRPr="008B0239" w:rsidRDefault="008B0239" w:rsidP="00F16AE0">
            <w:pPr>
              <w:pStyle w:val="NormalWeb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</w:tbl>
    <w:p w14:paraId="2473872B" w14:textId="6BB56499" w:rsidR="008E0309" w:rsidRDefault="003F20AE" w:rsidP="003F20AE">
      <w:pPr>
        <w:pStyle w:val="Overskrift2"/>
      </w:pPr>
      <w:r>
        <w:t>Skole: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F20AE" w14:paraId="587FE002" w14:textId="77777777" w:rsidTr="00156516">
        <w:tc>
          <w:tcPr>
            <w:tcW w:w="4814" w:type="dxa"/>
          </w:tcPr>
          <w:p w14:paraId="23E8C4F0" w14:textId="5FD7451E" w:rsidR="003F20AE" w:rsidRDefault="003F20AE" w:rsidP="00156516">
            <w:r>
              <w:t>Skole:</w:t>
            </w:r>
          </w:p>
          <w:p w14:paraId="33D7E303" w14:textId="77777777" w:rsidR="003F20AE" w:rsidRDefault="003F20AE" w:rsidP="00156516"/>
        </w:tc>
        <w:tc>
          <w:tcPr>
            <w:tcW w:w="4814" w:type="dxa"/>
          </w:tcPr>
          <w:p w14:paraId="7C2CA9ED" w14:textId="2D53DFA2" w:rsidR="003F20AE" w:rsidRDefault="003F20AE" w:rsidP="00156516">
            <w:r>
              <w:t>Klasse:</w:t>
            </w:r>
          </w:p>
        </w:tc>
      </w:tr>
      <w:tr w:rsidR="003F20AE" w14:paraId="5D7498B3" w14:textId="77777777" w:rsidTr="00156516">
        <w:tc>
          <w:tcPr>
            <w:tcW w:w="9628" w:type="dxa"/>
            <w:gridSpan w:val="2"/>
          </w:tcPr>
          <w:p w14:paraId="1DAC9A62" w14:textId="5D7C737F" w:rsidR="003F20AE" w:rsidRDefault="003F20AE" w:rsidP="003F20AE">
            <w:r>
              <w:t>Kontaktlærer:</w:t>
            </w:r>
          </w:p>
          <w:p w14:paraId="158905ED" w14:textId="22652797" w:rsidR="003F20AE" w:rsidRDefault="003F20AE" w:rsidP="003F20AE">
            <w:pPr>
              <w:ind w:left="708"/>
            </w:pPr>
            <w:r>
              <w:t>Navn:</w:t>
            </w:r>
          </w:p>
          <w:p w14:paraId="13743052" w14:textId="12776076" w:rsidR="003F20AE" w:rsidRDefault="003F20AE" w:rsidP="002D1ADF"/>
          <w:p w14:paraId="23AA75C4" w14:textId="692D2175" w:rsidR="003F20AE" w:rsidRDefault="003F20AE" w:rsidP="003F20AE">
            <w:pPr>
              <w:ind w:left="708"/>
            </w:pPr>
            <w:r>
              <w:t>Kontaktinformasjon:</w:t>
            </w:r>
          </w:p>
        </w:tc>
      </w:tr>
    </w:tbl>
    <w:p w14:paraId="0F7502DF" w14:textId="7012A37D" w:rsidR="00AE11BF" w:rsidRDefault="00AE11BF" w:rsidP="00AE11BF">
      <w:pPr>
        <w:pStyle w:val="Overskrift2"/>
      </w:pPr>
      <w:r>
        <w:lastRenderedPageBreak/>
        <w:t>Samtykke:</w:t>
      </w:r>
    </w:p>
    <w:p w14:paraId="16FBDC16" w14:textId="77777777" w:rsidR="00FE27A2" w:rsidRDefault="00FE27A2" w:rsidP="00010119">
      <w:pPr>
        <w:pStyle w:val="Listeavsnitt"/>
        <w:rPr>
          <w:sz w:val="24"/>
          <w:szCs w:val="24"/>
        </w:rPr>
      </w:pPr>
    </w:p>
    <w:p w14:paraId="7AAEF9F3" w14:textId="5E773E2A" w:rsidR="00F25101" w:rsidRDefault="008E0309" w:rsidP="008E0309">
      <w:pPr>
        <w:pStyle w:val="Listeavsnitt"/>
        <w:numPr>
          <w:ilvl w:val="0"/>
          <w:numId w:val="45"/>
        </w:numPr>
        <w:spacing w:line="256" w:lineRule="auto"/>
        <w:rPr>
          <w:rFonts w:asciiTheme="minorBidi" w:hAnsiTheme="minorBidi"/>
        </w:rPr>
      </w:pPr>
      <w:r w:rsidRPr="008E0309">
        <w:rPr>
          <w:rFonts w:asciiTheme="minorBidi" w:hAnsiTheme="minorBidi"/>
        </w:rPr>
        <w:t>Jeg/vi samtykker til at barnet/eleven henvises til logopedtjenesten i Aurskog-Høland kommune for logopedisk utredning</w:t>
      </w:r>
      <w:r w:rsidR="00F25101">
        <w:rPr>
          <w:rFonts w:asciiTheme="minorBidi" w:hAnsiTheme="minorBidi"/>
        </w:rPr>
        <w:t xml:space="preserve"> og </w:t>
      </w:r>
      <w:r w:rsidR="004A2129">
        <w:rPr>
          <w:rFonts w:asciiTheme="minorBidi" w:hAnsiTheme="minorBidi"/>
        </w:rPr>
        <w:t>arbeid med R-lyd i grupper.</w:t>
      </w:r>
    </w:p>
    <w:p w14:paraId="08DF2938" w14:textId="58C30C5A" w:rsidR="008E0309" w:rsidRPr="008E0309" w:rsidRDefault="00F25101" w:rsidP="008E0309">
      <w:pPr>
        <w:pStyle w:val="Listeavsnitt"/>
        <w:numPr>
          <w:ilvl w:val="0"/>
          <w:numId w:val="45"/>
        </w:numPr>
        <w:spacing w:line="256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Jeg/vi samtykker til at logopeden samarbeider med </w:t>
      </w:r>
      <w:r w:rsidR="007C4E03">
        <w:rPr>
          <w:rFonts w:asciiTheme="minorBidi" w:hAnsiTheme="minorBidi"/>
        </w:rPr>
        <w:t>elevens skole for gjennomføring av R-kurs og veiledning tilknyttet kurset</w:t>
      </w:r>
      <w:r w:rsidR="008E0309" w:rsidRPr="008E0309">
        <w:rPr>
          <w:rFonts w:asciiTheme="minorBidi" w:hAnsiTheme="minorBidi"/>
        </w:rPr>
        <w:t>.</w:t>
      </w:r>
    </w:p>
    <w:p w14:paraId="634E6F5D" w14:textId="2CF8FB8E" w:rsidR="008E0309" w:rsidRPr="0014541E" w:rsidRDefault="008E0309" w:rsidP="00D413EC">
      <w:pPr>
        <w:rPr>
          <w:rFonts w:asciiTheme="minorBidi" w:hAnsiTheme="minorBidi"/>
        </w:rPr>
      </w:pPr>
      <w:r w:rsidRPr="008E0309">
        <w:rPr>
          <w:rFonts w:asciiTheme="minorBidi" w:hAnsiTheme="minorBidi"/>
        </w:rPr>
        <w:t>Vi samtykker til at logopedtjenesten kan samarbeide med følgende instanser</w:t>
      </w:r>
      <w:r w:rsidR="000E5D59">
        <w:rPr>
          <w:rFonts w:asciiTheme="minorBidi" w:hAnsiTheme="minorBidi"/>
        </w:rPr>
        <w:t>:</w:t>
      </w:r>
    </w:p>
    <w:p w14:paraId="222F15EA" w14:textId="3098CC0E" w:rsidR="008E0309" w:rsidRPr="008E0309" w:rsidRDefault="008E0309" w:rsidP="008E0309">
      <w:pPr>
        <w:pStyle w:val="Listeavsnitt"/>
        <w:numPr>
          <w:ilvl w:val="0"/>
          <w:numId w:val="43"/>
        </w:numPr>
        <w:spacing w:line="256" w:lineRule="auto"/>
        <w:rPr>
          <w:rFonts w:asciiTheme="minorBidi" w:hAnsiTheme="minorBidi"/>
        </w:rPr>
      </w:pPr>
      <w:r w:rsidRPr="008E0309">
        <w:rPr>
          <w:rFonts w:asciiTheme="minorBidi" w:hAnsiTheme="minorBidi"/>
        </w:rPr>
        <w:t>PPT</w:t>
      </w:r>
    </w:p>
    <w:p w14:paraId="036885DB" w14:textId="42649898" w:rsidR="008E0309" w:rsidRPr="008E0309" w:rsidRDefault="008E0309" w:rsidP="008E0309">
      <w:pPr>
        <w:pStyle w:val="Listeavsnitt"/>
        <w:numPr>
          <w:ilvl w:val="0"/>
          <w:numId w:val="43"/>
        </w:numPr>
        <w:spacing w:line="256" w:lineRule="auto"/>
        <w:rPr>
          <w:rFonts w:asciiTheme="minorBidi" w:hAnsiTheme="minorBidi"/>
        </w:rPr>
      </w:pPr>
      <w:r w:rsidRPr="008E0309">
        <w:rPr>
          <w:rFonts w:asciiTheme="minorBidi" w:hAnsiTheme="minorBidi"/>
        </w:rPr>
        <w:t>Fysioterapi/ergoterapi</w:t>
      </w:r>
    </w:p>
    <w:p w14:paraId="5BE3DFD9" w14:textId="5103FCEA" w:rsidR="008E0309" w:rsidRPr="008E0309" w:rsidRDefault="004253F1" w:rsidP="008E0309">
      <w:pPr>
        <w:pStyle w:val="Listeavsnitt"/>
        <w:numPr>
          <w:ilvl w:val="0"/>
          <w:numId w:val="43"/>
        </w:numPr>
        <w:spacing w:line="256" w:lineRule="auto"/>
        <w:rPr>
          <w:rFonts w:asciiTheme="minorBidi" w:hAnsiTheme="minorBidi"/>
        </w:rPr>
      </w:pPr>
      <w:r w:rsidRPr="008E0309">
        <w:rPr>
          <w:rFonts w:asciiTheme="minorBidi" w:hAnsiTheme="minorBidi"/>
        </w:rPr>
        <w:t>Helsestasjon</w:t>
      </w:r>
      <w:r w:rsidR="008E0309" w:rsidRPr="008E0309">
        <w:rPr>
          <w:rFonts w:asciiTheme="minorBidi" w:hAnsiTheme="minorBidi"/>
        </w:rPr>
        <w:t>/helsesykepleier</w:t>
      </w:r>
    </w:p>
    <w:p w14:paraId="500F7800" w14:textId="41D48731" w:rsidR="008E0309" w:rsidRPr="008E0309" w:rsidRDefault="008E0309" w:rsidP="008E0309">
      <w:pPr>
        <w:pStyle w:val="Listeavsnitt"/>
        <w:numPr>
          <w:ilvl w:val="0"/>
          <w:numId w:val="43"/>
        </w:numPr>
        <w:spacing w:line="256" w:lineRule="auto"/>
        <w:rPr>
          <w:rFonts w:asciiTheme="minorBidi" w:hAnsiTheme="minorBidi"/>
        </w:rPr>
      </w:pPr>
      <w:r w:rsidRPr="008E0309">
        <w:rPr>
          <w:rFonts w:asciiTheme="minorBidi" w:hAnsiTheme="minorBidi"/>
        </w:rPr>
        <w:t>BUP</w:t>
      </w:r>
    </w:p>
    <w:p w14:paraId="7C7B6E9D" w14:textId="77777777" w:rsidR="008E0309" w:rsidRPr="008E0309" w:rsidRDefault="008E0309" w:rsidP="008E0309">
      <w:pPr>
        <w:pStyle w:val="Listeavsnitt"/>
        <w:numPr>
          <w:ilvl w:val="0"/>
          <w:numId w:val="43"/>
        </w:numPr>
        <w:spacing w:line="256" w:lineRule="auto"/>
        <w:rPr>
          <w:rFonts w:asciiTheme="minorBidi" w:hAnsiTheme="minorBidi"/>
        </w:rPr>
      </w:pPr>
      <w:r w:rsidRPr="008E0309">
        <w:rPr>
          <w:rFonts w:asciiTheme="minorBidi" w:hAnsiTheme="minorBidi"/>
        </w:rPr>
        <w:t>Habiliteringstjenesten</w:t>
      </w:r>
    </w:p>
    <w:p w14:paraId="264F7C57" w14:textId="77777777" w:rsidR="008E0309" w:rsidRPr="008E0309" w:rsidRDefault="008E0309" w:rsidP="008E0309">
      <w:pPr>
        <w:pStyle w:val="Listeavsnitt"/>
        <w:numPr>
          <w:ilvl w:val="0"/>
          <w:numId w:val="43"/>
        </w:numPr>
        <w:spacing w:line="256" w:lineRule="auto"/>
        <w:rPr>
          <w:rFonts w:asciiTheme="minorBidi" w:hAnsiTheme="minorBidi"/>
        </w:rPr>
      </w:pPr>
      <w:r w:rsidRPr="008E0309">
        <w:rPr>
          <w:rFonts w:asciiTheme="minorBidi" w:hAnsiTheme="minorBidi"/>
        </w:rPr>
        <w:t>Barnevern</w:t>
      </w:r>
    </w:p>
    <w:p w14:paraId="5261E075" w14:textId="77777777" w:rsidR="008E0309" w:rsidRPr="008E0309" w:rsidRDefault="008E0309" w:rsidP="008E0309">
      <w:pPr>
        <w:pStyle w:val="Listeavsnitt"/>
        <w:numPr>
          <w:ilvl w:val="0"/>
          <w:numId w:val="43"/>
        </w:numPr>
        <w:spacing w:line="256" w:lineRule="auto"/>
        <w:rPr>
          <w:rFonts w:asciiTheme="minorBidi" w:hAnsiTheme="minorBidi"/>
        </w:rPr>
      </w:pPr>
      <w:r w:rsidRPr="008E0309">
        <w:rPr>
          <w:rFonts w:asciiTheme="minorBidi" w:hAnsiTheme="minorBidi"/>
        </w:rPr>
        <w:t>Familie og nettverk</w:t>
      </w:r>
    </w:p>
    <w:p w14:paraId="0FECD3F4" w14:textId="77777777" w:rsidR="008E0309" w:rsidRPr="008E0309" w:rsidRDefault="008E0309" w:rsidP="008E0309">
      <w:pPr>
        <w:pStyle w:val="Listeavsnitt"/>
        <w:numPr>
          <w:ilvl w:val="0"/>
          <w:numId w:val="43"/>
        </w:numPr>
        <w:spacing w:line="256" w:lineRule="auto"/>
        <w:rPr>
          <w:rFonts w:asciiTheme="minorBidi" w:hAnsiTheme="minorBidi"/>
        </w:rPr>
      </w:pPr>
      <w:proofErr w:type="spellStart"/>
      <w:r w:rsidRPr="008E0309">
        <w:rPr>
          <w:rFonts w:asciiTheme="minorBidi" w:hAnsiTheme="minorBidi"/>
        </w:rPr>
        <w:t>Ungdomslos</w:t>
      </w:r>
      <w:proofErr w:type="spellEnd"/>
    </w:p>
    <w:p w14:paraId="0B8BFD41" w14:textId="77777777" w:rsidR="008E0309" w:rsidRPr="008E0309" w:rsidRDefault="008E0309" w:rsidP="008E0309">
      <w:pPr>
        <w:pStyle w:val="Listeavsnitt"/>
        <w:numPr>
          <w:ilvl w:val="0"/>
          <w:numId w:val="43"/>
        </w:numPr>
        <w:spacing w:line="256" w:lineRule="auto"/>
        <w:rPr>
          <w:rFonts w:asciiTheme="minorBidi" w:hAnsiTheme="minorBidi"/>
        </w:rPr>
      </w:pPr>
      <w:r w:rsidRPr="008E0309">
        <w:rPr>
          <w:rFonts w:asciiTheme="minorBidi" w:hAnsiTheme="minorBidi"/>
        </w:rPr>
        <w:t>Barnekoordinator</w:t>
      </w:r>
    </w:p>
    <w:p w14:paraId="147F5047" w14:textId="77777777" w:rsidR="008E0309" w:rsidRDefault="008E0309" w:rsidP="008E0309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14:paraId="7C52B975" w14:textId="48982521" w:rsidR="00680014" w:rsidRDefault="000E5D59" w:rsidP="000E5D59">
      <w:pPr>
        <w:rPr>
          <w:rFonts w:asciiTheme="minorBidi" w:hAnsiTheme="minorBidi"/>
        </w:rPr>
      </w:pPr>
      <w:r>
        <w:rPr>
          <w:rFonts w:asciiTheme="minorBidi" w:hAnsiTheme="minorBidi"/>
        </w:rPr>
        <w:t>S</w:t>
      </w:r>
      <w:r w:rsidRPr="008E0309">
        <w:rPr>
          <w:rFonts w:asciiTheme="minorBidi" w:hAnsiTheme="minorBidi"/>
        </w:rPr>
        <w:t>amtykket kan</w:t>
      </w:r>
      <w:r w:rsidR="002B06B3">
        <w:rPr>
          <w:rFonts w:asciiTheme="minorBidi" w:hAnsiTheme="minorBidi"/>
        </w:rPr>
        <w:t>,</w:t>
      </w:r>
      <w:r w:rsidRPr="008E0309">
        <w:rPr>
          <w:rFonts w:asciiTheme="minorBidi" w:hAnsiTheme="minorBidi"/>
        </w:rPr>
        <w:t xml:space="preserve"> helt eller delvis</w:t>
      </w:r>
      <w:r w:rsidR="002B06B3">
        <w:rPr>
          <w:rFonts w:asciiTheme="minorBidi" w:hAnsiTheme="minorBidi"/>
        </w:rPr>
        <w:t>,</w:t>
      </w:r>
      <w:r w:rsidRPr="008E0309">
        <w:rPr>
          <w:rFonts w:asciiTheme="minorBidi" w:hAnsiTheme="minorBidi"/>
        </w:rPr>
        <w:t xml:space="preserve"> trekkes tilbake når som helst</w:t>
      </w:r>
      <w:r>
        <w:rPr>
          <w:rFonts w:asciiTheme="minorBidi" w:hAnsiTheme="minorBidi"/>
        </w:rPr>
        <w:t>.</w:t>
      </w:r>
    </w:p>
    <w:p w14:paraId="3769B2A0" w14:textId="77777777" w:rsidR="000E5D59" w:rsidRPr="000E5D59" w:rsidRDefault="000E5D59" w:rsidP="000E5D59">
      <w:pPr>
        <w:rPr>
          <w:rFonts w:asciiTheme="minorBidi" w:hAnsiTheme="minorBid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E11BF" w14:paraId="4A8A336D" w14:textId="77777777" w:rsidTr="00AE11BF">
        <w:tc>
          <w:tcPr>
            <w:tcW w:w="4814" w:type="dxa"/>
          </w:tcPr>
          <w:p w14:paraId="0CA1B851" w14:textId="77777777" w:rsidR="00AE11BF" w:rsidRDefault="00AE11BF" w:rsidP="00AE11BF">
            <w:r>
              <w:t>Sted:</w:t>
            </w:r>
          </w:p>
        </w:tc>
        <w:tc>
          <w:tcPr>
            <w:tcW w:w="4814" w:type="dxa"/>
          </w:tcPr>
          <w:p w14:paraId="3328A3D0" w14:textId="77777777" w:rsidR="00AE11BF" w:rsidRDefault="00AE11BF" w:rsidP="00AE11BF">
            <w:r>
              <w:t>Dato:</w:t>
            </w:r>
          </w:p>
          <w:p w14:paraId="392138BB" w14:textId="77777777" w:rsidR="00B81EF2" w:rsidRDefault="00B81EF2" w:rsidP="00AE11BF"/>
        </w:tc>
      </w:tr>
      <w:tr w:rsidR="003F20AE" w14:paraId="02EBB5F3" w14:textId="77777777" w:rsidTr="00883F47">
        <w:tc>
          <w:tcPr>
            <w:tcW w:w="9628" w:type="dxa"/>
            <w:gridSpan w:val="2"/>
          </w:tcPr>
          <w:p w14:paraId="514BE42E" w14:textId="77777777" w:rsidR="003F20AE" w:rsidRDefault="003F20AE" w:rsidP="00AE11BF">
            <w:r>
              <w:t>Underskrift foresatt:</w:t>
            </w:r>
          </w:p>
          <w:p w14:paraId="40B6B62F" w14:textId="77777777" w:rsidR="003F20AE" w:rsidRDefault="003F20AE" w:rsidP="00AE11BF"/>
          <w:p w14:paraId="475AD6B5" w14:textId="10BFD721" w:rsidR="003F20AE" w:rsidRDefault="003F20AE" w:rsidP="00AE11BF"/>
        </w:tc>
      </w:tr>
      <w:tr w:rsidR="003F20AE" w14:paraId="2D3EF4C0" w14:textId="77777777" w:rsidTr="000F2F95">
        <w:tc>
          <w:tcPr>
            <w:tcW w:w="9628" w:type="dxa"/>
            <w:gridSpan w:val="2"/>
          </w:tcPr>
          <w:p w14:paraId="4CE053EF" w14:textId="77777777" w:rsidR="003F20AE" w:rsidRDefault="003F20AE" w:rsidP="00AE11BF">
            <w:r>
              <w:t>Underskrift foresatt:</w:t>
            </w:r>
          </w:p>
          <w:p w14:paraId="60379DA8" w14:textId="77777777" w:rsidR="003F20AE" w:rsidRDefault="003F20AE" w:rsidP="00AE11BF"/>
          <w:p w14:paraId="699FA9B8" w14:textId="164250D8" w:rsidR="003F20AE" w:rsidRDefault="003F20AE" w:rsidP="00AE11BF"/>
        </w:tc>
      </w:tr>
      <w:tr w:rsidR="003F20AE" w14:paraId="2AA3C5B9" w14:textId="77777777" w:rsidTr="000F2F95">
        <w:tc>
          <w:tcPr>
            <w:tcW w:w="9628" w:type="dxa"/>
            <w:gridSpan w:val="2"/>
          </w:tcPr>
          <w:p w14:paraId="73F32737" w14:textId="77777777" w:rsidR="003F20AE" w:rsidRDefault="003F20AE" w:rsidP="00AE11BF">
            <w:r>
              <w:t>Underskrift elev (hvis over 15):</w:t>
            </w:r>
          </w:p>
          <w:p w14:paraId="5CA63677" w14:textId="77777777" w:rsidR="003F20AE" w:rsidRDefault="003F20AE" w:rsidP="00AE11BF"/>
          <w:p w14:paraId="1E833562" w14:textId="5EF675BF" w:rsidR="003F20AE" w:rsidRDefault="003F20AE" w:rsidP="00AE11BF"/>
        </w:tc>
      </w:tr>
    </w:tbl>
    <w:p w14:paraId="27AFD6BD" w14:textId="77777777" w:rsidR="00AF12B3" w:rsidRDefault="00AF12B3" w:rsidP="00AE11BF"/>
    <w:p w14:paraId="2A4C79ED" w14:textId="77777777" w:rsidR="00AF12B3" w:rsidRPr="00AF12B3" w:rsidRDefault="00AF12B3" w:rsidP="00AF12B3"/>
    <w:sectPr w:rsidR="00AF12B3" w:rsidRPr="00AF12B3" w:rsidSect="00AF666E">
      <w:headerReference w:type="default" r:id="rId11"/>
      <w:pgSz w:w="11906" w:h="16838"/>
      <w:pgMar w:top="1418" w:right="1134" w:bottom="1418" w:left="1134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1FB21" w14:textId="77777777" w:rsidR="00BF3C3E" w:rsidRDefault="00BF3C3E" w:rsidP="00DA71B9">
      <w:r>
        <w:separator/>
      </w:r>
    </w:p>
  </w:endnote>
  <w:endnote w:type="continuationSeparator" w:id="0">
    <w:p w14:paraId="28274AA1" w14:textId="77777777" w:rsidR="00BF3C3E" w:rsidRDefault="00BF3C3E" w:rsidP="00DA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CE903" w14:textId="77777777" w:rsidR="00BF3C3E" w:rsidRDefault="00BF3C3E" w:rsidP="00DA71B9">
      <w:r>
        <w:separator/>
      </w:r>
    </w:p>
  </w:footnote>
  <w:footnote w:type="continuationSeparator" w:id="0">
    <w:p w14:paraId="28D86562" w14:textId="77777777" w:rsidR="00BF3C3E" w:rsidRDefault="00BF3C3E" w:rsidP="00DA7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8302" w14:textId="77777777" w:rsidR="00D5797C" w:rsidRDefault="00AF666E">
    <w:pPr>
      <w:pStyle w:val="Topptekst"/>
    </w:pPr>
    <w:r w:rsidRPr="00CE53B2">
      <w:rPr>
        <w:noProof/>
      </w:rPr>
      <w:drawing>
        <wp:anchor distT="0" distB="0" distL="114300" distR="114300" simplePos="0" relativeHeight="251659264" behindDoc="0" locked="0" layoutInCell="1" allowOverlap="1" wp14:anchorId="577AB0AE" wp14:editId="18D8E8E4">
          <wp:simplePos x="0" y="0"/>
          <wp:positionH relativeFrom="column">
            <wp:posOffset>-274320</wp:posOffset>
          </wp:positionH>
          <wp:positionV relativeFrom="paragraph">
            <wp:posOffset>-612344</wp:posOffset>
          </wp:positionV>
          <wp:extent cx="2042795" cy="671195"/>
          <wp:effectExtent l="0" t="0" r="0" b="0"/>
          <wp:wrapSquare wrapText="bothSides"/>
          <wp:docPr id="5" name="Bild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795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6075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427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F814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0072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4CE5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E68A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1AA7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38BF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8A7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16B8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B3CCE"/>
    <w:multiLevelType w:val="hybridMultilevel"/>
    <w:tmpl w:val="C74AEEC6"/>
    <w:lvl w:ilvl="0" w:tplc="4D6480DC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9C4F1F"/>
    <w:multiLevelType w:val="hybridMultilevel"/>
    <w:tmpl w:val="F246E910"/>
    <w:lvl w:ilvl="0" w:tplc="4D6480DC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F64369"/>
    <w:multiLevelType w:val="hybridMultilevel"/>
    <w:tmpl w:val="039A80E4"/>
    <w:lvl w:ilvl="0" w:tplc="D73E1B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3D3903"/>
    <w:multiLevelType w:val="hybridMultilevel"/>
    <w:tmpl w:val="0E46CE5C"/>
    <w:lvl w:ilvl="0" w:tplc="D73E1B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D27E7F"/>
    <w:multiLevelType w:val="hybridMultilevel"/>
    <w:tmpl w:val="1DFEDAC0"/>
    <w:lvl w:ilvl="0" w:tplc="D73E1B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181835"/>
    <w:multiLevelType w:val="hybridMultilevel"/>
    <w:tmpl w:val="410CDBCE"/>
    <w:lvl w:ilvl="0" w:tplc="D73E1B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3A693F"/>
    <w:multiLevelType w:val="hybridMultilevel"/>
    <w:tmpl w:val="56846FC8"/>
    <w:lvl w:ilvl="0" w:tplc="D73E1B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9B0F98"/>
    <w:multiLevelType w:val="hybridMultilevel"/>
    <w:tmpl w:val="D0667CFC"/>
    <w:lvl w:ilvl="0" w:tplc="D73E1B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2B14B9"/>
    <w:multiLevelType w:val="hybridMultilevel"/>
    <w:tmpl w:val="418056E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2A3302"/>
    <w:multiLevelType w:val="hybridMultilevel"/>
    <w:tmpl w:val="4E5CA918"/>
    <w:lvl w:ilvl="0" w:tplc="D73E1B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2660D4"/>
    <w:multiLevelType w:val="hybridMultilevel"/>
    <w:tmpl w:val="6A42DD48"/>
    <w:lvl w:ilvl="0" w:tplc="4D6480DC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89345E"/>
    <w:multiLevelType w:val="hybridMultilevel"/>
    <w:tmpl w:val="88E08762"/>
    <w:lvl w:ilvl="0" w:tplc="D73E1B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8F7EB8"/>
    <w:multiLevelType w:val="hybridMultilevel"/>
    <w:tmpl w:val="BBE27BD2"/>
    <w:lvl w:ilvl="0" w:tplc="D73E1B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194C87"/>
    <w:multiLevelType w:val="hybridMultilevel"/>
    <w:tmpl w:val="35FED0FC"/>
    <w:lvl w:ilvl="0" w:tplc="4D6480DC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D341DD"/>
    <w:multiLevelType w:val="hybridMultilevel"/>
    <w:tmpl w:val="1730FD9E"/>
    <w:lvl w:ilvl="0" w:tplc="D73E1B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566189"/>
    <w:multiLevelType w:val="hybridMultilevel"/>
    <w:tmpl w:val="D85A8A92"/>
    <w:lvl w:ilvl="0" w:tplc="4D6480DC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1B1F7A"/>
    <w:multiLevelType w:val="hybridMultilevel"/>
    <w:tmpl w:val="73620CE4"/>
    <w:lvl w:ilvl="0" w:tplc="D73E1B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295E68"/>
    <w:multiLevelType w:val="hybridMultilevel"/>
    <w:tmpl w:val="009464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3E6436"/>
    <w:multiLevelType w:val="hybridMultilevel"/>
    <w:tmpl w:val="EA9AB8B4"/>
    <w:lvl w:ilvl="0" w:tplc="D73E1B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B73BE3"/>
    <w:multiLevelType w:val="hybridMultilevel"/>
    <w:tmpl w:val="BBD46D82"/>
    <w:lvl w:ilvl="0" w:tplc="D73E1B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956195"/>
    <w:multiLevelType w:val="hybridMultilevel"/>
    <w:tmpl w:val="24EE2F5E"/>
    <w:lvl w:ilvl="0" w:tplc="D73E1B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E851C8"/>
    <w:multiLevelType w:val="hybridMultilevel"/>
    <w:tmpl w:val="34E81600"/>
    <w:lvl w:ilvl="0" w:tplc="4D6480DC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C24FFF"/>
    <w:multiLevelType w:val="hybridMultilevel"/>
    <w:tmpl w:val="726ACAE8"/>
    <w:lvl w:ilvl="0" w:tplc="D73E1B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AD33A5"/>
    <w:multiLevelType w:val="hybridMultilevel"/>
    <w:tmpl w:val="8DDE03C8"/>
    <w:lvl w:ilvl="0" w:tplc="D73E1B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F13C61"/>
    <w:multiLevelType w:val="hybridMultilevel"/>
    <w:tmpl w:val="874852CA"/>
    <w:lvl w:ilvl="0" w:tplc="D73E1B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B47186"/>
    <w:multiLevelType w:val="hybridMultilevel"/>
    <w:tmpl w:val="C8A852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DF56BA"/>
    <w:multiLevelType w:val="hybridMultilevel"/>
    <w:tmpl w:val="2E84DCDA"/>
    <w:lvl w:ilvl="0" w:tplc="D73E1B6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400A03"/>
    <w:multiLevelType w:val="hybridMultilevel"/>
    <w:tmpl w:val="4C3AB0EC"/>
    <w:lvl w:ilvl="0" w:tplc="4D6480DC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DC3EC5"/>
    <w:multiLevelType w:val="hybridMultilevel"/>
    <w:tmpl w:val="7552502A"/>
    <w:lvl w:ilvl="0" w:tplc="4D6480DC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673145"/>
    <w:multiLevelType w:val="hybridMultilevel"/>
    <w:tmpl w:val="CAD296D8"/>
    <w:lvl w:ilvl="0" w:tplc="4D6480DC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3F13D7"/>
    <w:multiLevelType w:val="hybridMultilevel"/>
    <w:tmpl w:val="99C6BA08"/>
    <w:lvl w:ilvl="0" w:tplc="4D6480DC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EF7789"/>
    <w:multiLevelType w:val="hybridMultilevel"/>
    <w:tmpl w:val="D9007F9C"/>
    <w:lvl w:ilvl="0" w:tplc="4D6480DC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C54C1D"/>
    <w:multiLevelType w:val="hybridMultilevel"/>
    <w:tmpl w:val="092EA534"/>
    <w:lvl w:ilvl="0" w:tplc="D73E1B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B766EC"/>
    <w:multiLevelType w:val="hybridMultilevel"/>
    <w:tmpl w:val="B32047C6"/>
    <w:lvl w:ilvl="0" w:tplc="4D6480DC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2850FB"/>
    <w:multiLevelType w:val="hybridMultilevel"/>
    <w:tmpl w:val="E632C5EC"/>
    <w:lvl w:ilvl="0" w:tplc="4D6480DC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7D7EBA"/>
    <w:multiLevelType w:val="hybridMultilevel"/>
    <w:tmpl w:val="6BAC152A"/>
    <w:lvl w:ilvl="0" w:tplc="D73E1B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AE22FC"/>
    <w:multiLevelType w:val="hybridMultilevel"/>
    <w:tmpl w:val="3F0C4460"/>
    <w:lvl w:ilvl="0" w:tplc="D73E1B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325840">
    <w:abstractNumId w:val="8"/>
  </w:num>
  <w:num w:numId="2" w16cid:durableId="1887443805">
    <w:abstractNumId w:val="3"/>
  </w:num>
  <w:num w:numId="3" w16cid:durableId="883518080">
    <w:abstractNumId w:val="2"/>
  </w:num>
  <w:num w:numId="4" w16cid:durableId="1274438046">
    <w:abstractNumId w:val="1"/>
  </w:num>
  <w:num w:numId="5" w16cid:durableId="110321137">
    <w:abstractNumId w:val="0"/>
  </w:num>
  <w:num w:numId="6" w16cid:durableId="1642270746">
    <w:abstractNumId w:val="9"/>
  </w:num>
  <w:num w:numId="7" w16cid:durableId="1251544153">
    <w:abstractNumId w:val="7"/>
  </w:num>
  <w:num w:numId="8" w16cid:durableId="298996038">
    <w:abstractNumId w:val="6"/>
  </w:num>
  <w:num w:numId="9" w16cid:durableId="602306315">
    <w:abstractNumId w:val="5"/>
  </w:num>
  <w:num w:numId="10" w16cid:durableId="378212378">
    <w:abstractNumId w:val="4"/>
  </w:num>
  <w:num w:numId="11" w16cid:durableId="1818106086">
    <w:abstractNumId w:val="18"/>
  </w:num>
  <w:num w:numId="12" w16cid:durableId="1304500339">
    <w:abstractNumId w:val="35"/>
  </w:num>
  <w:num w:numId="13" w16cid:durableId="729040921">
    <w:abstractNumId w:val="25"/>
  </w:num>
  <w:num w:numId="14" w16cid:durableId="570384800">
    <w:abstractNumId w:val="11"/>
  </w:num>
  <w:num w:numId="15" w16cid:durableId="800928734">
    <w:abstractNumId w:val="14"/>
  </w:num>
  <w:num w:numId="16" w16cid:durableId="1617787671">
    <w:abstractNumId w:val="40"/>
  </w:num>
  <w:num w:numId="17" w16cid:durableId="2055808831">
    <w:abstractNumId w:val="39"/>
  </w:num>
  <w:num w:numId="18" w16cid:durableId="2067877460">
    <w:abstractNumId w:val="23"/>
  </w:num>
  <w:num w:numId="19" w16cid:durableId="1464075729">
    <w:abstractNumId w:val="37"/>
  </w:num>
  <w:num w:numId="20" w16cid:durableId="1384140571">
    <w:abstractNumId w:val="41"/>
  </w:num>
  <w:num w:numId="21" w16cid:durableId="836576982">
    <w:abstractNumId w:val="20"/>
  </w:num>
  <w:num w:numId="22" w16cid:durableId="428815683">
    <w:abstractNumId w:val="43"/>
  </w:num>
  <w:num w:numId="23" w16cid:durableId="2003655445">
    <w:abstractNumId w:val="10"/>
  </w:num>
  <w:num w:numId="24" w16cid:durableId="2034456370">
    <w:abstractNumId w:val="38"/>
  </w:num>
  <w:num w:numId="25" w16cid:durableId="1157188047">
    <w:abstractNumId w:val="31"/>
  </w:num>
  <w:num w:numId="26" w16cid:durableId="1782455880">
    <w:abstractNumId w:val="44"/>
  </w:num>
  <w:num w:numId="27" w16cid:durableId="806439782">
    <w:abstractNumId w:val="22"/>
  </w:num>
  <w:num w:numId="28" w16cid:durableId="1621258044">
    <w:abstractNumId w:val="46"/>
  </w:num>
  <w:num w:numId="29" w16cid:durableId="2000185447">
    <w:abstractNumId w:val="24"/>
  </w:num>
  <w:num w:numId="30" w16cid:durableId="1608348119">
    <w:abstractNumId w:val="30"/>
  </w:num>
  <w:num w:numId="31" w16cid:durableId="592516121">
    <w:abstractNumId w:val="32"/>
  </w:num>
  <w:num w:numId="32" w16cid:durableId="84424968">
    <w:abstractNumId w:val="19"/>
  </w:num>
  <w:num w:numId="33" w16cid:durableId="1049182510">
    <w:abstractNumId w:val="21"/>
  </w:num>
  <w:num w:numId="34" w16cid:durableId="3822712">
    <w:abstractNumId w:val="33"/>
  </w:num>
  <w:num w:numId="35" w16cid:durableId="561252733">
    <w:abstractNumId w:val="34"/>
  </w:num>
  <w:num w:numId="36" w16cid:durableId="1750611787">
    <w:abstractNumId w:val="13"/>
  </w:num>
  <w:num w:numId="37" w16cid:durableId="1554535532">
    <w:abstractNumId w:val="17"/>
  </w:num>
  <w:num w:numId="38" w16cid:durableId="1169369632">
    <w:abstractNumId w:val="26"/>
  </w:num>
  <w:num w:numId="39" w16cid:durableId="1434789249">
    <w:abstractNumId w:val="12"/>
  </w:num>
  <w:num w:numId="40" w16cid:durableId="1072507846">
    <w:abstractNumId w:val="42"/>
  </w:num>
  <w:num w:numId="41" w16cid:durableId="1939673990">
    <w:abstractNumId w:val="45"/>
  </w:num>
  <w:num w:numId="42" w16cid:durableId="1328166018">
    <w:abstractNumId w:val="15"/>
  </w:num>
  <w:num w:numId="43" w16cid:durableId="920599705">
    <w:abstractNumId w:val="28"/>
  </w:num>
  <w:num w:numId="44" w16cid:durableId="1752508989">
    <w:abstractNumId w:val="16"/>
  </w:num>
  <w:num w:numId="45" w16cid:durableId="1615095786">
    <w:abstractNumId w:val="29"/>
  </w:num>
  <w:num w:numId="46" w16cid:durableId="1527407083">
    <w:abstractNumId w:val="27"/>
  </w:num>
  <w:num w:numId="47" w16cid:durableId="57582440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ocumentProtection w:formatting="1" w:enforcement="0"/>
  <w:styleLockThe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B3"/>
    <w:rsid w:val="00010119"/>
    <w:rsid w:val="000219C8"/>
    <w:rsid w:val="00026A84"/>
    <w:rsid w:val="00032704"/>
    <w:rsid w:val="00074347"/>
    <w:rsid w:val="000C4053"/>
    <w:rsid w:val="000E5D59"/>
    <w:rsid w:val="001161A2"/>
    <w:rsid w:val="00131D88"/>
    <w:rsid w:val="0014541E"/>
    <w:rsid w:val="001773F6"/>
    <w:rsid w:val="00184A3C"/>
    <w:rsid w:val="001B3E3A"/>
    <w:rsid w:val="001B6AAD"/>
    <w:rsid w:val="001C7C41"/>
    <w:rsid w:val="001D2915"/>
    <w:rsid w:val="001E3B9C"/>
    <w:rsid w:val="002138B2"/>
    <w:rsid w:val="00217EF1"/>
    <w:rsid w:val="00247BEB"/>
    <w:rsid w:val="0026326B"/>
    <w:rsid w:val="00284E63"/>
    <w:rsid w:val="002B06B3"/>
    <w:rsid w:val="002B356A"/>
    <w:rsid w:val="002D1ADF"/>
    <w:rsid w:val="002F1C71"/>
    <w:rsid w:val="003813F4"/>
    <w:rsid w:val="0038267E"/>
    <w:rsid w:val="003A1B18"/>
    <w:rsid w:val="003A7873"/>
    <w:rsid w:val="003F20AE"/>
    <w:rsid w:val="00402115"/>
    <w:rsid w:val="004253F1"/>
    <w:rsid w:val="00425BF9"/>
    <w:rsid w:val="0042780E"/>
    <w:rsid w:val="0043368B"/>
    <w:rsid w:val="00455BA1"/>
    <w:rsid w:val="00461F40"/>
    <w:rsid w:val="004A2129"/>
    <w:rsid w:val="004C5DC6"/>
    <w:rsid w:val="004E3F18"/>
    <w:rsid w:val="004F2A6C"/>
    <w:rsid w:val="004F7DC8"/>
    <w:rsid w:val="00503ADB"/>
    <w:rsid w:val="005621C4"/>
    <w:rsid w:val="005827D0"/>
    <w:rsid w:val="005835F0"/>
    <w:rsid w:val="00586C36"/>
    <w:rsid w:val="0058749E"/>
    <w:rsid w:val="005958B3"/>
    <w:rsid w:val="005B1CF9"/>
    <w:rsid w:val="00617AC5"/>
    <w:rsid w:val="00620242"/>
    <w:rsid w:val="00620BBF"/>
    <w:rsid w:val="0062609E"/>
    <w:rsid w:val="00631363"/>
    <w:rsid w:val="006361E3"/>
    <w:rsid w:val="00653210"/>
    <w:rsid w:val="00666427"/>
    <w:rsid w:val="006705B7"/>
    <w:rsid w:val="00673A71"/>
    <w:rsid w:val="00673D9E"/>
    <w:rsid w:val="00680014"/>
    <w:rsid w:val="0069754C"/>
    <w:rsid w:val="006C5661"/>
    <w:rsid w:val="006C7671"/>
    <w:rsid w:val="006C7CF5"/>
    <w:rsid w:val="006D715E"/>
    <w:rsid w:val="00700C00"/>
    <w:rsid w:val="00723097"/>
    <w:rsid w:val="00732395"/>
    <w:rsid w:val="007719F4"/>
    <w:rsid w:val="00777EEB"/>
    <w:rsid w:val="00783E62"/>
    <w:rsid w:val="007C4E03"/>
    <w:rsid w:val="007E2E3B"/>
    <w:rsid w:val="008064E2"/>
    <w:rsid w:val="00830E2E"/>
    <w:rsid w:val="008A4F06"/>
    <w:rsid w:val="008A6ADC"/>
    <w:rsid w:val="008B0239"/>
    <w:rsid w:val="008C1484"/>
    <w:rsid w:val="008E0309"/>
    <w:rsid w:val="00990ED4"/>
    <w:rsid w:val="009D0449"/>
    <w:rsid w:val="00A03194"/>
    <w:rsid w:val="00A05856"/>
    <w:rsid w:val="00A40966"/>
    <w:rsid w:val="00A40FDA"/>
    <w:rsid w:val="00A55DA6"/>
    <w:rsid w:val="00A56085"/>
    <w:rsid w:val="00A803EB"/>
    <w:rsid w:val="00A9659A"/>
    <w:rsid w:val="00AE11BF"/>
    <w:rsid w:val="00AF12B3"/>
    <w:rsid w:val="00AF4AB3"/>
    <w:rsid w:val="00AF666E"/>
    <w:rsid w:val="00B06464"/>
    <w:rsid w:val="00B14CFB"/>
    <w:rsid w:val="00B25F3D"/>
    <w:rsid w:val="00B414DA"/>
    <w:rsid w:val="00B63A7D"/>
    <w:rsid w:val="00B66682"/>
    <w:rsid w:val="00B81EF2"/>
    <w:rsid w:val="00BA0857"/>
    <w:rsid w:val="00BF3C3E"/>
    <w:rsid w:val="00BF3D97"/>
    <w:rsid w:val="00C21E12"/>
    <w:rsid w:val="00C23016"/>
    <w:rsid w:val="00C41A30"/>
    <w:rsid w:val="00C7070F"/>
    <w:rsid w:val="00C7555C"/>
    <w:rsid w:val="00C77C9A"/>
    <w:rsid w:val="00C855F0"/>
    <w:rsid w:val="00C85712"/>
    <w:rsid w:val="00C8758B"/>
    <w:rsid w:val="00C92235"/>
    <w:rsid w:val="00C956A3"/>
    <w:rsid w:val="00CA210D"/>
    <w:rsid w:val="00CC3DE5"/>
    <w:rsid w:val="00CE53B2"/>
    <w:rsid w:val="00CF79F5"/>
    <w:rsid w:val="00D247B4"/>
    <w:rsid w:val="00D24EB8"/>
    <w:rsid w:val="00D413EC"/>
    <w:rsid w:val="00D5797C"/>
    <w:rsid w:val="00D86F26"/>
    <w:rsid w:val="00D87A64"/>
    <w:rsid w:val="00DA71B9"/>
    <w:rsid w:val="00DA7C7C"/>
    <w:rsid w:val="00DB2A2B"/>
    <w:rsid w:val="00DB4FD0"/>
    <w:rsid w:val="00DF1A99"/>
    <w:rsid w:val="00E26D96"/>
    <w:rsid w:val="00E37E65"/>
    <w:rsid w:val="00E45847"/>
    <w:rsid w:val="00E72713"/>
    <w:rsid w:val="00E87E68"/>
    <w:rsid w:val="00EB1049"/>
    <w:rsid w:val="00EB607B"/>
    <w:rsid w:val="00EC18E6"/>
    <w:rsid w:val="00F071E0"/>
    <w:rsid w:val="00F16AE0"/>
    <w:rsid w:val="00F25101"/>
    <w:rsid w:val="00F56AA7"/>
    <w:rsid w:val="00F62A33"/>
    <w:rsid w:val="00F723E5"/>
    <w:rsid w:val="00F84EFD"/>
    <w:rsid w:val="00F9493B"/>
    <w:rsid w:val="00F974D5"/>
    <w:rsid w:val="00FA0071"/>
    <w:rsid w:val="00FC6A82"/>
    <w:rsid w:val="00FE27A2"/>
    <w:rsid w:val="00FE72A7"/>
    <w:rsid w:val="00F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50FCF"/>
  <w15:chartTrackingRefBased/>
  <w15:docId w15:val="{CD624058-87D6-4026-B108-5D5EF15B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4253F1"/>
    <w:rPr>
      <w:sz w:val="22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4253F1"/>
    <w:pPr>
      <w:spacing w:before="260" w:after="0"/>
      <w:outlineLvl w:val="0"/>
    </w:pPr>
    <w:rPr>
      <w:b/>
      <w:bCs/>
      <w:sz w:val="34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253F1"/>
    <w:pPr>
      <w:keepNext/>
      <w:keepLines/>
      <w:spacing w:before="260" w:after="0"/>
      <w:outlineLvl w:val="1"/>
    </w:pPr>
    <w:rPr>
      <w:rFonts w:eastAsiaTheme="majorEastAsia" w:cstheme="majorBidi"/>
      <w:b/>
      <w:sz w:val="28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4253F1"/>
    <w:pPr>
      <w:keepNext/>
      <w:keepLines/>
      <w:spacing w:before="260" w:after="0"/>
      <w:outlineLvl w:val="2"/>
    </w:pPr>
    <w:rPr>
      <w:rFonts w:eastAsiaTheme="majorEastAsia" w:cstheme="majorBidi"/>
      <w:b/>
      <w:bCs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253F1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253F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4253F1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4253F1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5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253F1"/>
    <w:rPr>
      <w:b/>
      <w:bCs/>
      <w:sz w:val="34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253F1"/>
    <w:rPr>
      <w:rFonts w:eastAsiaTheme="majorEastAsia" w:cstheme="majorBidi"/>
      <w:b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253F1"/>
    <w:rPr>
      <w:rFonts w:eastAsiaTheme="majorEastAsia" w:cstheme="majorBidi"/>
      <w:b/>
      <w:bCs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253F1"/>
    <w:rPr>
      <w:rFonts w:eastAsiaTheme="majorEastAsia" w:cstheme="majorBidi"/>
      <w:b/>
      <w:iCs/>
      <w:sz w:val="2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253F1"/>
    <w:rPr>
      <w:rFonts w:eastAsiaTheme="majorEastAsia" w:cstheme="majorBidi"/>
      <w:color w:val="000000" w:themeColor="text1"/>
      <w:sz w:val="22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253F1"/>
    <w:rPr>
      <w:rFonts w:eastAsiaTheme="majorEastAsia" w:cstheme="majorBidi"/>
      <w:sz w:val="22"/>
    </w:rPr>
  </w:style>
  <w:style w:type="table" w:customStyle="1" w:styleId="TableNormal">
    <w:name w:val="Table Normal"/>
    <w:uiPriority w:val="2"/>
    <w:semiHidden/>
    <w:unhideWhenUsed/>
    <w:qFormat/>
    <w:locked/>
    <w:rsid w:val="004253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4253F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253F1"/>
    <w:rPr>
      <w:sz w:val="22"/>
    </w:rPr>
  </w:style>
  <w:style w:type="paragraph" w:styleId="Bunntekst">
    <w:name w:val="footer"/>
    <w:basedOn w:val="Normal"/>
    <w:link w:val="BunntekstTegn"/>
    <w:uiPriority w:val="99"/>
    <w:unhideWhenUsed/>
    <w:rsid w:val="004253F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253F1"/>
    <w:rPr>
      <w:sz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253F1"/>
    <w:rPr>
      <w:rFonts w:eastAsiaTheme="majorEastAsia" w:cstheme="majorBidi"/>
      <w:i/>
      <w:iCs/>
      <w:color w:val="1F4D50" w:themeColor="accent1" w:themeShade="7F"/>
      <w:sz w:val="22"/>
    </w:rPr>
  </w:style>
  <w:style w:type="character" w:styleId="Plassholdertekst">
    <w:name w:val="Placeholder Text"/>
    <w:basedOn w:val="Standardskriftforavsnitt"/>
    <w:uiPriority w:val="99"/>
    <w:semiHidden/>
    <w:rsid w:val="004253F1"/>
    <w:rPr>
      <w:color w:val="808080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4253F1"/>
    <w:pPr>
      <w:spacing w:line="288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253F1"/>
    <w:rPr>
      <w:rFonts w:eastAsiaTheme="majorEastAsia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rsid w:val="004253F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253F1"/>
    <w:rPr>
      <w:rFonts w:eastAsiaTheme="minorEastAsia"/>
      <w:color w:val="5A5A5A" w:themeColor="text1" w:themeTint="A5"/>
      <w:spacing w:val="15"/>
      <w:sz w:val="22"/>
    </w:rPr>
  </w:style>
  <w:style w:type="character" w:styleId="Sterk">
    <w:name w:val="Strong"/>
    <w:basedOn w:val="Standardskriftforavsnitt"/>
    <w:uiPriority w:val="22"/>
    <w:qFormat/>
    <w:rsid w:val="004253F1"/>
    <w:rPr>
      <w:b/>
      <w:bCs/>
    </w:rPr>
  </w:style>
  <w:style w:type="paragraph" w:styleId="Sitat">
    <w:name w:val="Quote"/>
    <w:basedOn w:val="Normal"/>
    <w:next w:val="Normal"/>
    <w:link w:val="SitatTegn"/>
    <w:uiPriority w:val="29"/>
    <w:rsid w:val="004253F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4253F1"/>
    <w:rPr>
      <w:i/>
      <w:iCs/>
      <w:color w:val="404040" w:themeColor="text1" w:themeTint="BF"/>
      <w:sz w:val="22"/>
    </w:rPr>
  </w:style>
  <w:style w:type="paragraph" w:styleId="Sterktsitat">
    <w:name w:val="Intense Quote"/>
    <w:basedOn w:val="Normal"/>
    <w:next w:val="Normal"/>
    <w:link w:val="SterktsitatTegn"/>
    <w:autoRedefine/>
    <w:uiPriority w:val="30"/>
    <w:rsid w:val="004253F1"/>
    <w:pPr>
      <w:pBdr>
        <w:top w:val="single" w:sz="4" w:space="10" w:color="3E9CA1" w:themeColor="accent1"/>
        <w:bottom w:val="single" w:sz="4" w:space="10" w:color="3E9CA1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253F1"/>
    <w:rPr>
      <w:i/>
      <w:iCs/>
      <w:sz w:val="22"/>
    </w:rPr>
  </w:style>
  <w:style w:type="character" w:styleId="Sterkreferanse">
    <w:name w:val="Intense Reference"/>
    <w:basedOn w:val="Standardskriftforavsnitt"/>
    <w:uiPriority w:val="32"/>
    <w:rsid w:val="004253F1"/>
    <w:rPr>
      <w:rFonts w:ascii="Arial" w:hAnsi="Arial"/>
      <w:b/>
      <w:bCs/>
      <w:smallCaps/>
      <w:color w:val="auto"/>
      <w:spacing w:val="5"/>
    </w:rPr>
  </w:style>
  <w:style w:type="paragraph" w:customStyle="1" w:styleId="Tittel2">
    <w:name w:val="Tittel 2"/>
    <w:basedOn w:val="Tittel"/>
    <w:next w:val="Normal"/>
    <w:link w:val="Tittel2Tegn"/>
    <w:autoRedefine/>
    <w:locked/>
    <w:rsid w:val="004253F1"/>
    <w:pPr>
      <w:spacing w:after="260" w:line="240" w:lineRule="auto"/>
    </w:pPr>
    <w:rPr>
      <w:rFonts w:ascii="Arial Nova Light" w:hAnsi="Arial Nova Light"/>
      <w:sz w:val="34"/>
      <w:szCs w:val="34"/>
    </w:rPr>
  </w:style>
  <w:style w:type="character" w:customStyle="1" w:styleId="Tittel2Tegn">
    <w:name w:val="Tittel 2 Tegn"/>
    <w:basedOn w:val="TittelTegn"/>
    <w:link w:val="Tittel2"/>
    <w:rsid w:val="004253F1"/>
    <w:rPr>
      <w:rFonts w:ascii="Arial Nova Light" w:eastAsiaTheme="majorEastAsia" w:hAnsi="Arial Nova Light" w:cstheme="majorBidi"/>
      <w:spacing w:val="-10"/>
      <w:kern w:val="28"/>
      <w:sz w:val="34"/>
      <w:szCs w:val="34"/>
    </w:rPr>
  </w:style>
  <w:style w:type="paragraph" w:styleId="Listeavsnitt">
    <w:name w:val="List Paragraph"/>
    <w:basedOn w:val="Normal"/>
    <w:uiPriority w:val="34"/>
    <w:qFormat/>
    <w:rsid w:val="004253F1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4253F1"/>
    <w:rPr>
      <w:i/>
      <w:iCs/>
    </w:rPr>
  </w:style>
  <w:style w:type="table" w:styleId="Tabellrutenett">
    <w:name w:val="Table Grid"/>
    <w:basedOn w:val="Vanligtabell"/>
    <w:uiPriority w:val="39"/>
    <w:locked/>
    <w:rsid w:val="0042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uiPriority w:val="35"/>
    <w:unhideWhenUsed/>
    <w:qFormat/>
    <w:rsid w:val="004253F1"/>
    <w:pPr>
      <w:spacing w:after="200" w:line="240" w:lineRule="auto"/>
    </w:pPr>
    <w:rPr>
      <w:i/>
      <w:iCs/>
      <w:sz w:val="18"/>
      <w:szCs w:val="18"/>
    </w:rPr>
  </w:style>
  <w:style w:type="paragraph" w:styleId="NormalWeb">
    <w:name w:val="Normal (Web)"/>
    <w:basedOn w:val="Normal"/>
    <w:uiPriority w:val="99"/>
    <w:unhideWhenUsed/>
    <w:rsid w:val="008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so5\Downloads\Henvisning%20%20PPT%20-%20individsak%20(1).dotx" TargetMode="External"/></Relationships>
</file>

<file path=word/theme/theme1.xml><?xml version="1.0" encoding="utf-8"?>
<a:theme xmlns:a="http://schemas.openxmlformats.org/drawingml/2006/main" name="Office-tema">
  <a:themeElements>
    <a:clrScheme name="AHK 2021">
      <a:dk1>
        <a:sysClr val="windowText" lastClr="000000"/>
      </a:dk1>
      <a:lt1>
        <a:sysClr val="window" lastClr="FFFFFF"/>
      </a:lt1>
      <a:dk2>
        <a:srgbClr val="2493D1"/>
      </a:dk2>
      <a:lt2>
        <a:srgbClr val="E8F0DA"/>
      </a:lt2>
      <a:accent1>
        <a:srgbClr val="3E9CA1"/>
      </a:accent1>
      <a:accent2>
        <a:srgbClr val="C9444C"/>
      </a:accent2>
      <a:accent3>
        <a:srgbClr val="6C913E"/>
      </a:accent3>
      <a:accent4>
        <a:srgbClr val="244A2B"/>
      </a:accent4>
      <a:accent5>
        <a:srgbClr val="E8F0DA"/>
      </a:accent5>
      <a:accent6>
        <a:srgbClr val="E5AB1A"/>
      </a:accent6>
      <a:hlink>
        <a:srgbClr val="2493D1"/>
      </a:hlink>
      <a:folHlink>
        <a:srgbClr val="3E9CA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F60956715AC743A96F0549B52516CC" ma:contentTypeVersion="10" ma:contentTypeDescription="Opprett et nytt dokument." ma:contentTypeScope="" ma:versionID="6a8e42cbf10670fd664712f09cf9509a">
  <xsd:schema xmlns:xsd="http://www.w3.org/2001/XMLSchema" xmlns:xs="http://www.w3.org/2001/XMLSchema" xmlns:p="http://schemas.microsoft.com/office/2006/metadata/properties" xmlns:ns2="22e4d2c8-b471-4484-9bda-40112d1a86c1" xmlns:ns3="87f23bd6-8093-45fc-bd9c-1f75b33c90a1" targetNamespace="http://schemas.microsoft.com/office/2006/metadata/properties" ma:root="true" ma:fieldsID="7b940468799f24ef220b849b3b03c9f2" ns2:_="" ns3:_="">
    <xsd:import namespace="22e4d2c8-b471-4484-9bda-40112d1a86c1"/>
    <xsd:import namespace="87f23bd6-8093-45fc-bd9c-1f75b33c9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4d2c8-b471-4484-9bda-40112d1a86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23bd6-8093-45fc-bd9c-1f75b33c9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5BCCB4-9F4C-40EB-BB32-552E4C411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4d2c8-b471-4484-9bda-40112d1a86c1"/>
    <ds:schemaRef ds:uri="87f23bd6-8093-45fc-bd9c-1f75b33c9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68F9E6-45B7-40DD-9665-0DB2502068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57731C-F072-460E-B469-9BB9D0C66F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76A3CC-71F4-481D-830D-BF0F6C64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Henvisning  PPT - individsak (1)</Template>
  <TotalTime>1</TotalTime>
  <Pages>3</Pages>
  <Words>306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Maria Solstrand</dc:creator>
  <cp:keywords/>
  <dc:description/>
  <cp:lastModifiedBy>Unn-Kristin Quist</cp:lastModifiedBy>
  <cp:revision>2</cp:revision>
  <dcterms:created xsi:type="dcterms:W3CDTF">2023-10-23T11:34:00Z</dcterms:created>
  <dcterms:modified xsi:type="dcterms:W3CDTF">2023-10-23T11:34:00Z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0x01010034F60956715AC743A96F0549B52516CC</vt:lpwstr>
  </property>
  <property fmtid="{D5CDD505-2E9C-101B-9397-08002B2CF9AE}" pid="3" name="Order">
    <vt:r8>576000</vt:r8>
  </property>
  <property fmtid="{D5CDD505-2E9C-101B-9397-08002B2CF9AE}" pid="4" name="ComplianceAssetId">
    <vt:lpwstr/>
  </property>
</Properties>
</file>